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rPr>
        <w:alias w:val="Author"/>
        <w:id w:val="4805016"/>
        <w:placeholder>
          <w:docPart w:val="AFDE206EC3E74EB59EE6731AD33B8B74"/>
        </w:placeholder>
        <w:dataBinding w:prefixMappings="xmlns:ns0='http://schemas.openxmlformats.org/package/2006/metadata/core-properties' xmlns:ns1='http://purl.org/dc/elements/1.1/'" w:xpath="/ns0:coreProperties[1]/ns1:creator[1]" w:storeItemID="{6C3C8BC8-F283-45AE-878A-BAB7291924A1}"/>
        <w:text/>
      </w:sdtPr>
      <w:sdtEndPr/>
      <w:sdtContent>
        <w:p w:rsidR="00860962" w:rsidRPr="008B681A" w:rsidRDefault="00645412" w:rsidP="00645412">
          <w:pPr>
            <w:pStyle w:val="YourName"/>
            <w:spacing w:after="120"/>
            <w:jc w:val="center"/>
            <w:rPr>
              <w:sz w:val="28"/>
            </w:rPr>
          </w:pPr>
          <w:r w:rsidRPr="008B681A">
            <w:rPr>
              <w:sz w:val="28"/>
            </w:rPr>
            <w:t>Joshua c Elliott</w:t>
          </w:r>
        </w:p>
      </w:sdtContent>
    </w:sdt>
    <w:p w:rsidR="00645412" w:rsidRPr="0065409E" w:rsidRDefault="00645412" w:rsidP="00645412">
      <w:pPr>
        <w:pStyle w:val="ContactInformation"/>
        <w:spacing w:after="120" w:line="276" w:lineRule="auto"/>
        <w:jc w:val="center"/>
        <w:rPr>
          <w:sz w:val="24"/>
          <w:szCs w:val="24"/>
        </w:rPr>
      </w:pPr>
      <w:r w:rsidRPr="0065409E">
        <w:rPr>
          <w:sz w:val="24"/>
          <w:szCs w:val="24"/>
        </w:rPr>
        <w:t>115 Pumpkin Hill Road</w:t>
      </w:r>
      <w:r w:rsidR="004F00C7" w:rsidRPr="0065409E">
        <w:rPr>
          <w:sz w:val="24"/>
          <w:szCs w:val="24"/>
        </w:rPr>
        <w:t xml:space="preserve">, </w:t>
      </w:r>
      <w:r w:rsidRPr="0065409E">
        <w:rPr>
          <w:sz w:val="24"/>
          <w:szCs w:val="24"/>
        </w:rPr>
        <w:t>New Milford, CT 06776</w:t>
      </w:r>
    </w:p>
    <w:p w:rsidR="00645412" w:rsidRPr="0065409E" w:rsidRDefault="00645412" w:rsidP="00645412">
      <w:pPr>
        <w:pStyle w:val="ContactInformation"/>
        <w:spacing w:after="120" w:line="276" w:lineRule="auto"/>
        <w:jc w:val="center"/>
        <w:rPr>
          <w:sz w:val="24"/>
          <w:szCs w:val="24"/>
        </w:rPr>
      </w:pPr>
      <w:r w:rsidRPr="0065409E">
        <w:rPr>
          <w:sz w:val="24"/>
          <w:szCs w:val="24"/>
        </w:rPr>
        <w:t>203-521-3965</w:t>
      </w:r>
    </w:p>
    <w:p w:rsidR="00860962" w:rsidRDefault="004F00C7" w:rsidP="00645412">
      <w:pPr>
        <w:pStyle w:val="ContactInformation"/>
        <w:spacing w:after="120" w:line="276" w:lineRule="auto"/>
        <w:jc w:val="center"/>
        <w:rPr>
          <w:sz w:val="24"/>
          <w:szCs w:val="24"/>
        </w:rPr>
      </w:pPr>
      <w:r w:rsidRPr="0065409E">
        <w:rPr>
          <w:sz w:val="24"/>
          <w:szCs w:val="24"/>
        </w:rPr>
        <w:t xml:space="preserve"> </w:t>
      </w:r>
      <w:hyperlink r:id="rId9" w:history="1">
        <w:r w:rsidR="00080FB3" w:rsidRPr="002B37AE">
          <w:rPr>
            <w:rStyle w:val="Hyperlink"/>
            <w:sz w:val="24"/>
            <w:szCs w:val="24"/>
          </w:rPr>
          <w:t>joshuacelliott1@gmail.com</w:t>
        </w:r>
      </w:hyperlink>
    </w:p>
    <w:p w:rsidR="00080FB3" w:rsidRDefault="00303413" w:rsidP="00645412">
      <w:pPr>
        <w:pStyle w:val="ContactInformation"/>
        <w:spacing w:after="120" w:line="276" w:lineRule="auto"/>
        <w:jc w:val="center"/>
        <w:rPr>
          <w:sz w:val="24"/>
          <w:szCs w:val="24"/>
        </w:rPr>
      </w:pPr>
      <w:hyperlink r:id="rId10" w:history="1">
        <w:r w:rsidR="00080FB3" w:rsidRPr="002B37AE">
          <w:rPr>
            <w:rStyle w:val="Hyperlink"/>
            <w:sz w:val="24"/>
            <w:szCs w:val="24"/>
          </w:rPr>
          <w:t>www.techinpedagogy.com</w:t>
        </w:r>
      </w:hyperlink>
    </w:p>
    <w:p w:rsidR="00860962" w:rsidRPr="0065409E" w:rsidRDefault="004F00C7">
      <w:pPr>
        <w:pStyle w:val="SectionHeading"/>
        <w:rPr>
          <w:sz w:val="24"/>
          <w:szCs w:val="24"/>
        </w:rPr>
      </w:pPr>
      <w:r w:rsidRPr="0065409E">
        <w:rPr>
          <w:sz w:val="24"/>
          <w:szCs w:val="24"/>
        </w:rPr>
        <w:t>EDUCATION</w:t>
      </w:r>
    </w:p>
    <w:p w:rsidR="00860962" w:rsidRPr="0065409E" w:rsidRDefault="00645412">
      <w:pPr>
        <w:pStyle w:val="Location"/>
        <w:rPr>
          <w:sz w:val="24"/>
          <w:szCs w:val="24"/>
        </w:rPr>
      </w:pPr>
      <w:r w:rsidRPr="0065409E">
        <w:rPr>
          <w:sz w:val="24"/>
          <w:szCs w:val="24"/>
        </w:rPr>
        <w:t>University of Phoenix</w:t>
      </w:r>
    </w:p>
    <w:p w:rsidR="00002AFB" w:rsidRDefault="00645412" w:rsidP="00002AFB">
      <w:pPr>
        <w:pStyle w:val="JobTitle"/>
        <w:rPr>
          <w:sz w:val="24"/>
          <w:szCs w:val="24"/>
        </w:rPr>
      </w:pPr>
      <w:r w:rsidRPr="0065409E">
        <w:rPr>
          <w:sz w:val="24"/>
          <w:szCs w:val="24"/>
        </w:rPr>
        <w:t xml:space="preserve">Ed.D in Educational Leadership with a specialization in </w:t>
      </w:r>
    </w:p>
    <w:p w:rsidR="00860962" w:rsidRPr="0065409E" w:rsidRDefault="00645412" w:rsidP="00002AFB">
      <w:pPr>
        <w:pStyle w:val="JobTitle"/>
        <w:rPr>
          <w:sz w:val="24"/>
          <w:szCs w:val="24"/>
        </w:rPr>
      </w:pPr>
      <w:r w:rsidRPr="0065409E">
        <w:rPr>
          <w:sz w:val="24"/>
          <w:szCs w:val="24"/>
        </w:rPr>
        <w:t>Educational Technology</w:t>
      </w:r>
      <w:r w:rsidR="004F00C7" w:rsidRPr="0065409E">
        <w:rPr>
          <w:sz w:val="24"/>
          <w:szCs w:val="24"/>
        </w:rPr>
        <w:tab/>
      </w:r>
      <w:sdt>
        <w:sdtPr>
          <w:rPr>
            <w:sz w:val="24"/>
            <w:szCs w:val="24"/>
          </w:rPr>
          <w:id w:val="275215203"/>
          <w:placeholder>
            <w:docPart w:val="7A015D5B9A434DDDB57ED01EF33CA6BB"/>
          </w:placeholder>
          <w:date>
            <w:dateFormat w:val="YYYY"/>
            <w:lid w:val="en-US"/>
            <w:storeMappedDataAs w:val="dateTime"/>
            <w:calendar w:val="gregorian"/>
          </w:date>
        </w:sdtPr>
        <w:sdtEndPr/>
        <w:sdtContent>
          <w:r w:rsidRPr="0065409E">
            <w:rPr>
              <w:sz w:val="24"/>
              <w:szCs w:val="24"/>
            </w:rPr>
            <w:t>2014</w:t>
          </w:r>
        </w:sdtContent>
      </w:sdt>
    </w:p>
    <w:p w:rsidR="004B5E3D" w:rsidRDefault="004B5E3D" w:rsidP="003B339F">
      <w:pPr>
        <w:pStyle w:val="NormalBodyText"/>
        <w:tabs>
          <w:tab w:val="clear" w:pos="7560"/>
        </w:tabs>
        <w:spacing w:after="160"/>
        <w:ind w:right="90"/>
        <w:rPr>
          <w:sz w:val="24"/>
          <w:szCs w:val="24"/>
        </w:rPr>
      </w:pPr>
      <w:r>
        <w:rPr>
          <w:sz w:val="24"/>
          <w:szCs w:val="24"/>
        </w:rPr>
        <w:t>Areas of concentration: Online professional development, Instructional design, Classroom technology implementation</w:t>
      </w:r>
    </w:p>
    <w:p w:rsidR="0065409E" w:rsidRDefault="00645412" w:rsidP="003B339F">
      <w:pPr>
        <w:pStyle w:val="NormalBodyText"/>
        <w:tabs>
          <w:tab w:val="clear" w:pos="7560"/>
        </w:tabs>
        <w:spacing w:after="160"/>
        <w:ind w:right="90"/>
        <w:rPr>
          <w:sz w:val="24"/>
          <w:szCs w:val="24"/>
        </w:rPr>
      </w:pPr>
      <w:r w:rsidRPr="0065409E">
        <w:rPr>
          <w:sz w:val="24"/>
          <w:szCs w:val="24"/>
        </w:rPr>
        <w:t>Dissertation: Online Professional Development: Criteria for Selection by Teachers and Evaluation by Administrators</w:t>
      </w:r>
      <w:r w:rsidR="00853A1D">
        <w:rPr>
          <w:sz w:val="24"/>
          <w:szCs w:val="24"/>
        </w:rPr>
        <w:t>- A qualitative embedded case study that explores the criteria administrators use to evaluate online professional development workshops and the criteria teachers use to evaluate online professional development workshops.</w:t>
      </w:r>
    </w:p>
    <w:p w:rsidR="00860962" w:rsidRPr="0065409E" w:rsidRDefault="00645412">
      <w:pPr>
        <w:pStyle w:val="Location"/>
        <w:rPr>
          <w:sz w:val="24"/>
          <w:szCs w:val="24"/>
        </w:rPr>
      </w:pPr>
      <w:r w:rsidRPr="0065409E">
        <w:rPr>
          <w:sz w:val="24"/>
          <w:szCs w:val="24"/>
        </w:rPr>
        <w:t>Sacred Heart University</w:t>
      </w:r>
    </w:p>
    <w:p w:rsidR="00860962" w:rsidRPr="0065409E" w:rsidRDefault="00645412">
      <w:pPr>
        <w:pStyle w:val="JobTitle"/>
        <w:rPr>
          <w:sz w:val="24"/>
          <w:szCs w:val="24"/>
        </w:rPr>
      </w:pPr>
      <w:r w:rsidRPr="0065409E">
        <w:rPr>
          <w:sz w:val="24"/>
          <w:szCs w:val="24"/>
        </w:rPr>
        <w:t>Sixth Year Degree</w:t>
      </w:r>
      <w:r w:rsidR="004F00C7" w:rsidRPr="0065409E">
        <w:rPr>
          <w:sz w:val="24"/>
          <w:szCs w:val="24"/>
        </w:rPr>
        <w:tab/>
      </w:r>
      <w:sdt>
        <w:sdtPr>
          <w:rPr>
            <w:sz w:val="24"/>
            <w:szCs w:val="24"/>
          </w:rPr>
          <w:id w:val="275215213"/>
          <w:placeholder>
            <w:docPart w:val="C1F25A47689E4FECBF1CFFECFDA8D4F1"/>
          </w:placeholder>
          <w:date>
            <w:dateFormat w:val="YYYY"/>
            <w:lid w:val="en-US"/>
            <w:storeMappedDataAs w:val="dateTime"/>
            <w:calendar w:val="gregorian"/>
          </w:date>
        </w:sdtPr>
        <w:sdtEndPr/>
        <w:sdtContent>
          <w:r w:rsidRPr="0065409E">
            <w:rPr>
              <w:sz w:val="24"/>
              <w:szCs w:val="24"/>
            </w:rPr>
            <w:t>2009</w:t>
          </w:r>
        </w:sdtContent>
      </w:sdt>
    </w:p>
    <w:p w:rsidR="00860962" w:rsidRPr="0065409E" w:rsidRDefault="0065409E">
      <w:pPr>
        <w:pStyle w:val="SpaceAfter"/>
        <w:rPr>
          <w:sz w:val="24"/>
          <w:szCs w:val="24"/>
        </w:rPr>
      </w:pPr>
      <w:r>
        <w:rPr>
          <w:sz w:val="24"/>
          <w:szCs w:val="24"/>
        </w:rPr>
        <w:t xml:space="preserve">Certificate of Advanced Studies in </w:t>
      </w:r>
      <w:r w:rsidR="00645412" w:rsidRPr="0065409E">
        <w:rPr>
          <w:sz w:val="24"/>
          <w:szCs w:val="24"/>
        </w:rPr>
        <w:t>Educational Leadership</w:t>
      </w:r>
    </w:p>
    <w:p w:rsidR="00860962" w:rsidRPr="0065409E" w:rsidRDefault="00645412">
      <w:pPr>
        <w:pStyle w:val="Location"/>
        <w:rPr>
          <w:sz w:val="24"/>
          <w:szCs w:val="24"/>
        </w:rPr>
      </w:pPr>
      <w:r w:rsidRPr="0065409E">
        <w:rPr>
          <w:sz w:val="24"/>
          <w:szCs w:val="24"/>
        </w:rPr>
        <w:t>Sacred Heart University</w:t>
      </w:r>
    </w:p>
    <w:p w:rsidR="00860962" w:rsidRPr="0065409E" w:rsidRDefault="00645412">
      <w:pPr>
        <w:pStyle w:val="JobTitle"/>
        <w:rPr>
          <w:sz w:val="24"/>
          <w:szCs w:val="24"/>
        </w:rPr>
      </w:pPr>
      <w:r w:rsidRPr="0065409E">
        <w:rPr>
          <w:sz w:val="24"/>
          <w:szCs w:val="24"/>
        </w:rPr>
        <w:t>Master of Arts in Teaching</w:t>
      </w:r>
      <w:r w:rsidR="004F00C7" w:rsidRPr="0065409E">
        <w:rPr>
          <w:sz w:val="24"/>
          <w:szCs w:val="24"/>
        </w:rPr>
        <w:tab/>
      </w:r>
      <w:sdt>
        <w:sdtPr>
          <w:rPr>
            <w:sz w:val="24"/>
            <w:szCs w:val="24"/>
          </w:rPr>
          <w:id w:val="275215217"/>
          <w:placeholder>
            <w:docPart w:val="35685F817A5E4A50B8085A46E4A96B84"/>
          </w:placeholder>
          <w:date>
            <w:dateFormat w:val="YYYY"/>
            <w:lid w:val="en-US"/>
            <w:storeMappedDataAs w:val="dateTime"/>
            <w:calendar w:val="gregorian"/>
          </w:date>
        </w:sdtPr>
        <w:sdtEndPr/>
        <w:sdtContent>
          <w:r w:rsidRPr="0065409E">
            <w:rPr>
              <w:sz w:val="24"/>
              <w:szCs w:val="24"/>
            </w:rPr>
            <w:t>2006</w:t>
          </w:r>
        </w:sdtContent>
      </w:sdt>
    </w:p>
    <w:p w:rsidR="0065409E" w:rsidRDefault="0065409E" w:rsidP="009005BD">
      <w:pPr>
        <w:pStyle w:val="NormalBodyText"/>
        <w:spacing w:after="160"/>
        <w:rPr>
          <w:sz w:val="24"/>
          <w:szCs w:val="24"/>
        </w:rPr>
      </w:pPr>
      <w:r>
        <w:rPr>
          <w:sz w:val="24"/>
          <w:szCs w:val="24"/>
        </w:rPr>
        <w:t>Area of Concentration: Social Sciences</w:t>
      </w:r>
    </w:p>
    <w:p w:rsidR="00110E6E" w:rsidRPr="0065409E" w:rsidRDefault="00110E6E" w:rsidP="00110E6E">
      <w:pPr>
        <w:pStyle w:val="Location"/>
        <w:rPr>
          <w:sz w:val="24"/>
          <w:szCs w:val="24"/>
        </w:rPr>
      </w:pPr>
      <w:r w:rsidRPr="0065409E">
        <w:rPr>
          <w:sz w:val="24"/>
          <w:szCs w:val="24"/>
        </w:rPr>
        <w:t>Central Connecticut State University</w:t>
      </w:r>
    </w:p>
    <w:p w:rsidR="00110E6E" w:rsidRPr="0065409E" w:rsidRDefault="00110E6E" w:rsidP="00110E6E">
      <w:pPr>
        <w:pStyle w:val="JobTitle"/>
        <w:rPr>
          <w:sz w:val="24"/>
          <w:szCs w:val="24"/>
        </w:rPr>
      </w:pPr>
      <w:r w:rsidRPr="0065409E">
        <w:rPr>
          <w:sz w:val="24"/>
          <w:szCs w:val="24"/>
        </w:rPr>
        <w:t>Bachelor of Science in Education</w:t>
      </w:r>
      <w:r w:rsidRPr="0065409E">
        <w:rPr>
          <w:sz w:val="24"/>
          <w:szCs w:val="24"/>
        </w:rPr>
        <w:tab/>
      </w:r>
      <w:sdt>
        <w:sdtPr>
          <w:rPr>
            <w:sz w:val="24"/>
            <w:szCs w:val="24"/>
          </w:rPr>
          <w:id w:val="-631868957"/>
          <w:placeholder>
            <w:docPart w:val="FF8D31409D9E4D19918464B0C9918DAB"/>
          </w:placeholder>
          <w:date>
            <w:dateFormat w:val="YYYY"/>
            <w:lid w:val="en-US"/>
            <w:storeMappedDataAs w:val="dateTime"/>
            <w:calendar w:val="gregorian"/>
          </w:date>
        </w:sdtPr>
        <w:sdtEndPr/>
        <w:sdtContent>
          <w:r w:rsidR="0065409E">
            <w:rPr>
              <w:sz w:val="24"/>
              <w:szCs w:val="24"/>
            </w:rPr>
            <w:t>2002</w:t>
          </w:r>
        </w:sdtContent>
      </w:sdt>
    </w:p>
    <w:p w:rsidR="00110E6E" w:rsidRDefault="00110E6E" w:rsidP="00110E6E">
      <w:pPr>
        <w:pStyle w:val="NormalBodyText"/>
        <w:rPr>
          <w:sz w:val="24"/>
          <w:szCs w:val="24"/>
        </w:rPr>
      </w:pPr>
      <w:r w:rsidRPr="0065409E">
        <w:rPr>
          <w:sz w:val="24"/>
          <w:szCs w:val="24"/>
        </w:rPr>
        <w:t xml:space="preserve">Area of Concentration: Social Sciences </w:t>
      </w:r>
    </w:p>
    <w:p w:rsidR="00110E6E" w:rsidRPr="0065409E" w:rsidRDefault="0065409E" w:rsidP="009005BD">
      <w:pPr>
        <w:pStyle w:val="NormalBodyText"/>
        <w:spacing w:after="160"/>
        <w:rPr>
          <w:sz w:val="24"/>
          <w:szCs w:val="24"/>
        </w:rPr>
      </w:pPr>
      <w:r>
        <w:rPr>
          <w:sz w:val="24"/>
          <w:szCs w:val="24"/>
        </w:rPr>
        <w:t>Graduated with Distinction</w:t>
      </w:r>
    </w:p>
    <w:p w:rsidR="00110E6E" w:rsidRPr="0065409E" w:rsidRDefault="00110E6E" w:rsidP="00110E6E">
      <w:pPr>
        <w:pStyle w:val="Location"/>
        <w:rPr>
          <w:sz w:val="24"/>
          <w:szCs w:val="24"/>
        </w:rPr>
      </w:pPr>
      <w:r w:rsidRPr="0065409E">
        <w:rPr>
          <w:sz w:val="24"/>
          <w:szCs w:val="24"/>
        </w:rPr>
        <w:t>University of Connecticut</w:t>
      </w:r>
    </w:p>
    <w:p w:rsidR="00110E6E" w:rsidRPr="0065409E" w:rsidRDefault="00110E6E" w:rsidP="00110E6E">
      <w:pPr>
        <w:pStyle w:val="JobTitle"/>
        <w:rPr>
          <w:sz w:val="24"/>
          <w:szCs w:val="24"/>
        </w:rPr>
      </w:pPr>
      <w:r w:rsidRPr="0065409E">
        <w:rPr>
          <w:sz w:val="24"/>
          <w:szCs w:val="24"/>
        </w:rPr>
        <w:t>Bachelor of Arts in Psychology</w:t>
      </w:r>
      <w:r w:rsidRPr="0065409E">
        <w:rPr>
          <w:sz w:val="24"/>
          <w:szCs w:val="24"/>
        </w:rPr>
        <w:tab/>
      </w:r>
      <w:sdt>
        <w:sdtPr>
          <w:rPr>
            <w:sz w:val="24"/>
            <w:szCs w:val="24"/>
          </w:rPr>
          <w:id w:val="-371854883"/>
          <w:placeholder>
            <w:docPart w:val="95F19349AEB0471787DC6D94B4206618"/>
          </w:placeholder>
          <w:date>
            <w:dateFormat w:val="YYYY"/>
            <w:lid w:val="en-US"/>
            <w:storeMappedDataAs w:val="dateTime"/>
            <w:calendar w:val="gregorian"/>
          </w:date>
        </w:sdtPr>
        <w:sdtEndPr/>
        <w:sdtContent>
          <w:r w:rsidR="0065409E">
            <w:rPr>
              <w:sz w:val="24"/>
              <w:szCs w:val="24"/>
            </w:rPr>
            <w:t>1997</w:t>
          </w:r>
        </w:sdtContent>
      </w:sdt>
    </w:p>
    <w:p w:rsidR="00080FB3" w:rsidRDefault="00080FB3">
      <w:pPr>
        <w:pStyle w:val="SectionHeading"/>
        <w:rPr>
          <w:sz w:val="24"/>
          <w:szCs w:val="24"/>
        </w:rPr>
      </w:pPr>
    </w:p>
    <w:p w:rsidR="00080FB3" w:rsidRDefault="00080FB3">
      <w:pPr>
        <w:pStyle w:val="SectionHeading"/>
        <w:rPr>
          <w:sz w:val="24"/>
          <w:szCs w:val="24"/>
        </w:rPr>
      </w:pPr>
    </w:p>
    <w:p w:rsidR="00080FB3" w:rsidRDefault="00080FB3">
      <w:pPr>
        <w:pStyle w:val="SectionHeading"/>
        <w:rPr>
          <w:sz w:val="24"/>
          <w:szCs w:val="24"/>
        </w:rPr>
      </w:pPr>
    </w:p>
    <w:p w:rsidR="00080FB3" w:rsidRDefault="00080FB3">
      <w:pPr>
        <w:pStyle w:val="SectionHeading"/>
        <w:rPr>
          <w:sz w:val="24"/>
          <w:szCs w:val="24"/>
        </w:rPr>
      </w:pPr>
    </w:p>
    <w:p w:rsidR="00860962" w:rsidRPr="0065409E" w:rsidRDefault="008807AB">
      <w:pPr>
        <w:pStyle w:val="SectionHeading"/>
        <w:rPr>
          <w:sz w:val="24"/>
          <w:szCs w:val="24"/>
        </w:rPr>
      </w:pPr>
      <w:r>
        <w:rPr>
          <w:sz w:val="24"/>
          <w:szCs w:val="24"/>
        </w:rPr>
        <w:lastRenderedPageBreak/>
        <w:t>Professional</w:t>
      </w:r>
      <w:r w:rsidR="004F00C7" w:rsidRPr="0065409E">
        <w:rPr>
          <w:sz w:val="24"/>
          <w:szCs w:val="24"/>
        </w:rPr>
        <w:t xml:space="preserve"> EXPERIENCE</w:t>
      </w:r>
    </w:p>
    <w:p w:rsidR="00860FA5" w:rsidRPr="0065409E" w:rsidRDefault="00860FA5" w:rsidP="00860FA5">
      <w:pPr>
        <w:pStyle w:val="JobTitle"/>
        <w:rPr>
          <w:sz w:val="24"/>
          <w:szCs w:val="24"/>
        </w:rPr>
      </w:pPr>
      <w:r>
        <w:rPr>
          <w:sz w:val="24"/>
          <w:szCs w:val="24"/>
        </w:rPr>
        <w:t>Social Studies Work Group Member</w:t>
      </w:r>
      <w:r w:rsidRPr="0065409E">
        <w:rPr>
          <w:sz w:val="24"/>
          <w:szCs w:val="24"/>
        </w:rPr>
        <w:tab/>
      </w:r>
      <w:sdt>
        <w:sdtPr>
          <w:rPr>
            <w:sz w:val="24"/>
            <w:szCs w:val="24"/>
          </w:rPr>
          <w:id w:val="1812603949"/>
          <w:placeholder>
            <w:docPart w:val="4D469C6E7B164820A2A2A4A808ADFD69"/>
          </w:placeholder>
          <w:date>
            <w:dateFormat w:val="M/d/yyyy"/>
            <w:lid w:val="en-US"/>
            <w:storeMappedDataAs w:val="dateTime"/>
            <w:calendar w:val="gregorian"/>
          </w:date>
        </w:sdtPr>
        <w:sdtEndPr/>
        <w:sdtContent>
          <w:r>
            <w:rPr>
              <w:sz w:val="24"/>
              <w:szCs w:val="24"/>
            </w:rPr>
            <w:t>2015</w:t>
          </w:r>
        </w:sdtContent>
      </w:sdt>
    </w:p>
    <w:p w:rsidR="00860FA5" w:rsidRDefault="00860FA5" w:rsidP="00860FA5">
      <w:pPr>
        <w:pStyle w:val="SpaceAfter"/>
        <w:rPr>
          <w:sz w:val="24"/>
          <w:szCs w:val="24"/>
        </w:rPr>
      </w:pPr>
      <w:r>
        <w:rPr>
          <w:sz w:val="24"/>
          <w:szCs w:val="24"/>
        </w:rPr>
        <w:t>Sacred Heart University</w:t>
      </w:r>
    </w:p>
    <w:p w:rsidR="00860FA5" w:rsidRPr="0065409E" w:rsidRDefault="00860FA5" w:rsidP="00860FA5">
      <w:pPr>
        <w:pStyle w:val="SpaceAfter"/>
        <w:ind w:left="270" w:right="90"/>
        <w:rPr>
          <w:sz w:val="24"/>
          <w:szCs w:val="24"/>
        </w:rPr>
      </w:pPr>
      <w:r>
        <w:rPr>
          <w:sz w:val="24"/>
          <w:szCs w:val="24"/>
        </w:rPr>
        <w:t>Develop and implement an action plan for revising final evaluation form and its accompanying rubric to assess National Council for Social Studies standards as part of the National Council for Accreditation of Teacher Education (NCATE) reaccreditation process.</w:t>
      </w:r>
    </w:p>
    <w:p w:rsidR="00860962" w:rsidRPr="0065409E" w:rsidRDefault="00610ED6">
      <w:pPr>
        <w:pStyle w:val="JobTitle"/>
        <w:rPr>
          <w:sz w:val="24"/>
          <w:szCs w:val="24"/>
        </w:rPr>
      </w:pPr>
      <w:r>
        <w:rPr>
          <w:sz w:val="24"/>
          <w:szCs w:val="24"/>
        </w:rPr>
        <w:t>Instructional Designer</w:t>
      </w:r>
      <w:r w:rsidR="004F00C7" w:rsidRPr="0065409E">
        <w:rPr>
          <w:sz w:val="24"/>
          <w:szCs w:val="24"/>
        </w:rPr>
        <w:tab/>
      </w:r>
      <w:sdt>
        <w:sdtPr>
          <w:rPr>
            <w:sz w:val="24"/>
            <w:szCs w:val="24"/>
          </w:rPr>
          <w:id w:val="275215262"/>
          <w:placeholder>
            <w:docPart w:val="FB39DD961ED047DBB8179D88734CC228"/>
          </w:placeholder>
          <w:date>
            <w:dateFormat w:val="YYYY"/>
            <w:lid w:val="en-US"/>
            <w:storeMappedDataAs w:val="dateTime"/>
            <w:calendar w:val="gregorian"/>
          </w:date>
        </w:sdtPr>
        <w:sdtEndPr/>
        <w:sdtContent>
          <w:r w:rsidR="00FC0B44">
            <w:rPr>
              <w:sz w:val="24"/>
              <w:szCs w:val="24"/>
            </w:rPr>
            <w:t xml:space="preserve">2013 </w:t>
          </w:r>
          <w:r w:rsidR="0065409E">
            <w:rPr>
              <w:sz w:val="24"/>
              <w:szCs w:val="24"/>
            </w:rPr>
            <w:t>- Present</w:t>
          </w:r>
        </w:sdtContent>
      </w:sdt>
    </w:p>
    <w:p w:rsidR="00EE51B0" w:rsidRDefault="00EE51B0" w:rsidP="008807AB">
      <w:pPr>
        <w:pStyle w:val="SpaceAfter"/>
        <w:rPr>
          <w:sz w:val="24"/>
          <w:szCs w:val="24"/>
        </w:rPr>
      </w:pPr>
      <w:r>
        <w:rPr>
          <w:sz w:val="24"/>
          <w:szCs w:val="24"/>
        </w:rPr>
        <w:t>Fairchild Wheeler Magnet School</w:t>
      </w:r>
    </w:p>
    <w:p w:rsidR="008807AB" w:rsidRPr="0065409E" w:rsidRDefault="00CF6A15" w:rsidP="00153CF8">
      <w:pPr>
        <w:pStyle w:val="SpaceAfter"/>
        <w:ind w:left="270" w:right="0"/>
        <w:rPr>
          <w:sz w:val="24"/>
          <w:szCs w:val="24"/>
        </w:rPr>
      </w:pPr>
      <w:r>
        <w:rPr>
          <w:sz w:val="24"/>
          <w:szCs w:val="24"/>
        </w:rPr>
        <w:t>Developed</w:t>
      </w:r>
      <w:r w:rsidR="008807AB">
        <w:rPr>
          <w:sz w:val="24"/>
          <w:szCs w:val="24"/>
        </w:rPr>
        <w:t xml:space="preserve"> Common Core</w:t>
      </w:r>
      <w:r>
        <w:rPr>
          <w:sz w:val="24"/>
          <w:szCs w:val="24"/>
        </w:rPr>
        <w:t xml:space="preserve"> State Standards based courses</w:t>
      </w:r>
      <w:r w:rsidR="008807AB">
        <w:rPr>
          <w:sz w:val="24"/>
          <w:szCs w:val="24"/>
        </w:rPr>
        <w:t xml:space="preserve"> for five courses in new instructional technology program</w:t>
      </w:r>
      <w:proofErr w:type="gramStart"/>
      <w:r w:rsidR="008807AB">
        <w:rPr>
          <w:sz w:val="24"/>
          <w:szCs w:val="24"/>
        </w:rPr>
        <w:t xml:space="preserve">. </w:t>
      </w:r>
      <w:proofErr w:type="gramEnd"/>
      <w:r>
        <w:rPr>
          <w:sz w:val="24"/>
          <w:szCs w:val="24"/>
        </w:rPr>
        <w:t>Responsibilities included identifying course needs and objectives, writing course descriptions, identifying and selecting course materials, writing curriculum, mapping units, and writing lesson plans</w:t>
      </w:r>
      <w:proofErr w:type="gramStart"/>
      <w:r>
        <w:rPr>
          <w:sz w:val="24"/>
          <w:szCs w:val="24"/>
        </w:rPr>
        <w:t xml:space="preserve">. </w:t>
      </w:r>
      <w:proofErr w:type="gramEnd"/>
      <w:r w:rsidR="005F38BF">
        <w:rPr>
          <w:sz w:val="24"/>
          <w:szCs w:val="24"/>
        </w:rPr>
        <w:t xml:space="preserve">Courses included; </w:t>
      </w:r>
      <w:r w:rsidR="008807AB">
        <w:rPr>
          <w:sz w:val="24"/>
          <w:szCs w:val="24"/>
        </w:rPr>
        <w:t>Artificial Intelligence</w:t>
      </w:r>
      <w:r w:rsidR="005F38BF">
        <w:rPr>
          <w:sz w:val="24"/>
          <w:szCs w:val="24"/>
        </w:rPr>
        <w:t xml:space="preserve">, </w:t>
      </w:r>
      <w:r w:rsidR="008807AB">
        <w:rPr>
          <w:sz w:val="24"/>
          <w:szCs w:val="24"/>
        </w:rPr>
        <w:t>Digital Electronics</w:t>
      </w:r>
      <w:r w:rsidR="005F38BF">
        <w:rPr>
          <w:sz w:val="24"/>
          <w:szCs w:val="24"/>
        </w:rPr>
        <w:t xml:space="preserve">, </w:t>
      </w:r>
      <w:r w:rsidR="008807AB">
        <w:rPr>
          <w:sz w:val="24"/>
          <w:szCs w:val="24"/>
        </w:rPr>
        <w:t xml:space="preserve">Web Design with </w:t>
      </w:r>
      <w:r w:rsidR="00670A54">
        <w:rPr>
          <w:sz w:val="24"/>
          <w:szCs w:val="24"/>
        </w:rPr>
        <w:t>JavaScript</w:t>
      </w:r>
      <w:r w:rsidR="005F38BF">
        <w:rPr>
          <w:sz w:val="24"/>
          <w:szCs w:val="24"/>
        </w:rPr>
        <w:t xml:space="preserve">, </w:t>
      </w:r>
      <w:r w:rsidR="008807AB">
        <w:rPr>
          <w:sz w:val="24"/>
          <w:szCs w:val="24"/>
        </w:rPr>
        <w:t>Robotics</w:t>
      </w:r>
      <w:r w:rsidR="005F38BF">
        <w:rPr>
          <w:sz w:val="24"/>
          <w:szCs w:val="24"/>
        </w:rPr>
        <w:t xml:space="preserve">, </w:t>
      </w:r>
      <w:r w:rsidR="008807AB">
        <w:rPr>
          <w:sz w:val="24"/>
          <w:szCs w:val="24"/>
        </w:rPr>
        <w:t>App Development</w:t>
      </w:r>
      <w:r w:rsidR="00080FB3">
        <w:rPr>
          <w:sz w:val="24"/>
          <w:szCs w:val="24"/>
        </w:rPr>
        <w:t>.  Currently beginning development of five new courses</w:t>
      </w:r>
      <w:proofErr w:type="gramStart"/>
      <w:r w:rsidR="00080FB3">
        <w:rPr>
          <w:sz w:val="24"/>
          <w:szCs w:val="24"/>
        </w:rPr>
        <w:t xml:space="preserve">. </w:t>
      </w:r>
      <w:proofErr w:type="gramEnd"/>
      <w:r w:rsidR="00080FB3">
        <w:rPr>
          <w:sz w:val="24"/>
          <w:szCs w:val="24"/>
        </w:rPr>
        <w:t>Courses include; Digital Image and Processing, Gaming and Animation with Python, Human-Computer Interaction, Network Wireless Communication, Ethics in Hacking</w:t>
      </w:r>
    </w:p>
    <w:p w:rsidR="00860962" w:rsidRPr="0065409E" w:rsidRDefault="00EE51B0">
      <w:pPr>
        <w:pStyle w:val="JobTitle"/>
        <w:rPr>
          <w:sz w:val="24"/>
          <w:szCs w:val="24"/>
        </w:rPr>
      </w:pPr>
      <w:r>
        <w:rPr>
          <w:sz w:val="24"/>
          <w:szCs w:val="24"/>
        </w:rPr>
        <w:t>Content Area Expert Consultant</w:t>
      </w:r>
      <w:r w:rsidR="004F00C7" w:rsidRPr="0065409E">
        <w:rPr>
          <w:sz w:val="24"/>
          <w:szCs w:val="24"/>
        </w:rPr>
        <w:tab/>
      </w:r>
      <w:sdt>
        <w:sdtPr>
          <w:rPr>
            <w:sz w:val="24"/>
            <w:szCs w:val="24"/>
          </w:rPr>
          <w:id w:val="275215266"/>
          <w:placeholder>
            <w:docPart w:val="89D95FEB6F6D4FD5B8A0AC0E77E6A4A9"/>
          </w:placeholder>
          <w:date>
            <w:dateFormat w:val="M/d/yyyy"/>
            <w:lid w:val="en-US"/>
            <w:storeMappedDataAs w:val="dateTime"/>
            <w:calendar w:val="gregorian"/>
          </w:date>
        </w:sdtPr>
        <w:sdtEndPr/>
        <w:sdtContent>
          <w:r w:rsidR="00FC0B44" w:rsidRPr="00F84747">
            <w:rPr>
              <w:sz w:val="24"/>
              <w:szCs w:val="24"/>
            </w:rPr>
            <w:t>2013 - Present</w:t>
          </w:r>
        </w:sdtContent>
      </w:sdt>
    </w:p>
    <w:p w:rsidR="00860962" w:rsidRDefault="00EE51B0">
      <w:pPr>
        <w:pStyle w:val="SpaceAfter"/>
        <w:rPr>
          <w:sz w:val="24"/>
          <w:szCs w:val="24"/>
        </w:rPr>
      </w:pPr>
      <w:r>
        <w:rPr>
          <w:sz w:val="24"/>
          <w:szCs w:val="24"/>
        </w:rPr>
        <w:t>Sacred Heart University</w:t>
      </w:r>
    </w:p>
    <w:p w:rsidR="00EE51B0" w:rsidRPr="0065409E" w:rsidRDefault="00EE51B0" w:rsidP="00153CF8">
      <w:pPr>
        <w:pStyle w:val="SpaceAfter"/>
        <w:ind w:left="270" w:right="90"/>
        <w:rPr>
          <w:sz w:val="24"/>
          <w:szCs w:val="24"/>
        </w:rPr>
      </w:pPr>
      <w:r>
        <w:rPr>
          <w:sz w:val="24"/>
          <w:szCs w:val="24"/>
        </w:rPr>
        <w:t>Consult with social studies teacher candidates regarding content related aspects of their program course work</w:t>
      </w:r>
      <w:r w:rsidR="009D0BF5">
        <w:rPr>
          <w:sz w:val="24"/>
          <w:szCs w:val="24"/>
        </w:rPr>
        <w:t xml:space="preserve"> as well as confer with dean about admission and transfer credit requirements</w:t>
      </w:r>
      <w:r>
        <w:rPr>
          <w:sz w:val="24"/>
          <w:szCs w:val="24"/>
        </w:rPr>
        <w:t>.</w:t>
      </w:r>
    </w:p>
    <w:p w:rsidR="00860962" w:rsidRPr="0065409E" w:rsidRDefault="000162F9">
      <w:pPr>
        <w:pStyle w:val="JobTitle"/>
        <w:rPr>
          <w:sz w:val="24"/>
          <w:szCs w:val="24"/>
        </w:rPr>
      </w:pPr>
      <w:r>
        <w:rPr>
          <w:sz w:val="24"/>
          <w:szCs w:val="24"/>
        </w:rPr>
        <w:t>Professional Development Instructional Designer</w:t>
      </w:r>
      <w:r w:rsidR="004F00C7" w:rsidRPr="0065409E">
        <w:rPr>
          <w:sz w:val="24"/>
          <w:szCs w:val="24"/>
        </w:rPr>
        <w:tab/>
      </w:r>
      <w:sdt>
        <w:sdtPr>
          <w:rPr>
            <w:sz w:val="24"/>
            <w:szCs w:val="24"/>
          </w:rPr>
          <w:id w:val="275215269"/>
          <w:placeholder>
            <w:docPart w:val="57A8CCBACB334E3EB46C681E6E2E7712"/>
          </w:placeholder>
          <w:date>
            <w:dateFormat w:val="YYYY"/>
            <w:lid w:val="en-US"/>
            <w:storeMappedDataAs w:val="dateTime"/>
            <w:calendar w:val="gregorian"/>
          </w:date>
        </w:sdtPr>
        <w:sdtEndPr/>
        <w:sdtContent>
          <w:r w:rsidR="006853A2">
            <w:rPr>
              <w:sz w:val="24"/>
              <w:szCs w:val="24"/>
            </w:rPr>
            <w:t>2013</w:t>
          </w:r>
        </w:sdtContent>
      </w:sdt>
    </w:p>
    <w:p w:rsidR="00860962" w:rsidRDefault="00EC7D0C">
      <w:pPr>
        <w:pStyle w:val="SpaceAfter"/>
        <w:rPr>
          <w:sz w:val="24"/>
          <w:szCs w:val="24"/>
        </w:rPr>
      </w:pPr>
      <w:r>
        <w:rPr>
          <w:sz w:val="24"/>
          <w:szCs w:val="24"/>
        </w:rPr>
        <w:t>RnB Enterprises</w:t>
      </w:r>
    </w:p>
    <w:p w:rsidR="006853A2" w:rsidRDefault="006853A2" w:rsidP="00153CF8">
      <w:pPr>
        <w:pStyle w:val="SpaceAfter"/>
        <w:ind w:left="270" w:right="90"/>
        <w:rPr>
          <w:sz w:val="24"/>
          <w:szCs w:val="24"/>
        </w:rPr>
      </w:pPr>
      <w:r>
        <w:rPr>
          <w:sz w:val="24"/>
          <w:szCs w:val="24"/>
        </w:rPr>
        <w:t xml:space="preserve">Created three-tier professional development designed to teach educators how to </w:t>
      </w:r>
      <w:r w:rsidR="00695048">
        <w:rPr>
          <w:sz w:val="24"/>
          <w:szCs w:val="24"/>
        </w:rPr>
        <w:t xml:space="preserve">effectively </w:t>
      </w:r>
      <w:r>
        <w:rPr>
          <w:sz w:val="24"/>
          <w:szCs w:val="24"/>
        </w:rPr>
        <w:t>incorporate Google Apps technology into the teaching of Common Core St</w:t>
      </w:r>
      <w:r w:rsidR="00695048">
        <w:rPr>
          <w:sz w:val="24"/>
          <w:szCs w:val="24"/>
        </w:rPr>
        <w:t>ate Standards skills</w:t>
      </w:r>
      <w:proofErr w:type="gramStart"/>
      <w:r>
        <w:rPr>
          <w:sz w:val="24"/>
          <w:szCs w:val="24"/>
        </w:rPr>
        <w:t>.</w:t>
      </w:r>
      <w:r w:rsidR="00EE796F">
        <w:rPr>
          <w:sz w:val="24"/>
          <w:szCs w:val="24"/>
        </w:rPr>
        <w:t xml:space="preserve"> </w:t>
      </w:r>
      <w:r>
        <w:rPr>
          <w:sz w:val="24"/>
          <w:szCs w:val="24"/>
        </w:rPr>
        <w:t>Trained staff to deliver professional development program.</w:t>
      </w:r>
      <w:proofErr w:type="gramEnd"/>
    </w:p>
    <w:p w:rsidR="00860962" w:rsidRPr="0065409E" w:rsidRDefault="006853A2">
      <w:pPr>
        <w:pStyle w:val="JobTitle"/>
        <w:rPr>
          <w:sz w:val="24"/>
          <w:szCs w:val="24"/>
        </w:rPr>
      </w:pPr>
      <w:r>
        <w:rPr>
          <w:sz w:val="24"/>
          <w:szCs w:val="24"/>
        </w:rPr>
        <w:t>Adjunct Professor</w:t>
      </w:r>
      <w:r w:rsidR="004F00C7" w:rsidRPr="0065409E">
        <w:rPr>
          <w:sz w:val="24"/>
          <w:szCs w:val="24"/>
        </w:rPr>
        <w:tab/>
      </w:r>
      <w:sdt>
        <w:sdtPr>
          <w:rPr>
            <w:sz w:val="24"/>
            <w:szCs w:val="24"/>
          </w:rPr>
          <w:id w:val="275215274"/>
          <w:placeholder>
            <w:docPart w:val="131F3EA8681E4137AACB8B969AE532EF"/>
          </w:placeholder>
          <w:date>
            <w:dateFormat w:val="M/d/yyyy"/>
            <w:lid w:val="en-US"/>
            <w:storeMappedDataAs w:val="dateTime"/>
            <w:calendar w:val="gregorian"/>
          </w:date>
        </w:sdtPr>
        <w:sdtEndPr/>
        <w:sdtContent>
          <w:r>
            <w:rPr>
              <w:sz w:val="24"/>
              <w:szCs w:val="24"/>
            </w:rPr>
            <w:t>2011-Present</w:t>
          </w:r>
        </w:sdtContent>
      </w:sdt>
    </w:p>
    <w:p w:rsidR="00860962" w:rsidRDefault="006853A2">
      <w:pPr>
        <w:pStyle w:val="SpaceAfter"/>
        <w:rPr>
          <w:sz w:val="24"/>
          <w:szCs w:val="24"/>
        </w:rPr>
      </w:pPr>
      <w:r>
        <w:rPr>
          <w:sz w:val="24"/>
          <w:szCs w:val="24"/>
        </w:rPr>
        <w:t>Sacred Heart University</w:t>
      </w:r>
    </w:p>
    <w:p w:rsidR="00CF6A15" w:rsidRDefault="00B23C3F" w:rsidP="001E50A3">
      <w:pPr>
        <w:pStyle w:val="SpaceAfter"/>
        <w:ind w:left="274" w:right="86"/>
        <w:rPr>
          <w:sz w:val="24"/>
          <w:szCs w:val="24"/>
        </w:rPr>
      </w:pPr>
      <w:r>
        <w:rPr>
          <w:sz w:val="24"/>
          <w:szCs w:val="24"/>
        </w:rPr>
        <w:t xml:space="preserve">Plan and administer </w:t>
      </w:r>
      <w:r w:rsidR="009D4FB7">
        <w:rPr>
          <w:sz w:val="24"/>
          <w:szCs w:val="24"/>
        </w:rPr>
        <w:t xml:space="preserve">curriculum aligned </w:t>
      </w:r>
      <w:r>
        <w:rPr>
          <w:sz w:val="24"/>
          <w:szCs w:val="24"/>
        </w:rPr>
        <w:t>course content for graduate level secondary methods</w:t>
      </w:r>
      <w:r w:rsidR="00CF6A15">
        <w:rPr>
          <w:sz w:val="24"/>
          <w:szCs w:val="24"/>
        </w:rPr>
        <w:t>, curriculum and instruction, and classroom management courses</w:t>
      </w:r>
      <w:r w:rsidR="009D4FB7">
        <w:rPr>
          <w:sz w:val="24"/>
          <w:szCs w:val="24"/>
        </w:rPr>
        <w:t>.</w:t>
      </w:r>
      <w:r>
        <w:rPr>
          <w:sz w:val="24"/>
          <w:szCs w:val="24"/>
        </w:rPr>
        <w:t xml:space="preserve"> </w:t>
      </w:r>
    </w:p>
    <w:p w:rsidR="00860FA5" w:rsidRDefault="00860FA5" w:rsidP="001E50A3">
      <w:pPr>
        <w:pStyle w:val="SpaceAfter"/>
        <w:ind w:left="274" w:right="86"/>
        <w:rPr>
          <w:sz w:val="24"/>
          <w:szCs w:val="24"/>
        </w:rPr>
      </w:pPr>
    </w:p>
    <w:p w:rsidR="00860FA5" w:rsidRDefault="00860FA5" w:rsidP="001E50A3">
      <w:pPr>
        <w:pStyle w:val="SpaceAfter"/>
        <w:ind w:left="274" w:right="86"/>
        <w:rPr>
          <w:sz w:val="24"/>
          <w:szCs w:val="24"/>
        </w:rPr>
      </w:pPr>
    </w:p>
    <w:p w:rsidR="00860FA5" w:rsidRDefault="00860FA5" w:rsidP="001E50A3">
      <w:pPr>
        <w:pStyle w:val="SpaceAfter"/>
        <w:ind w:left="274" w:right="86"/>
        <w:rPr>
          <w:sz w:val="24"/>
          <w:szCs w:val="24"/>
        </w:rPr>
      </w:pPr>
    </w:p>
    <w:p w:rsidR="00860FA5" w:rsidRDefault="00860FA5" w:rsidP="001E50A3">
      <w:pPr>
        <w:pStyle w:val="SpaceAfter"/>
        <w:ind w:left="274" w:right="86"/>
        <w:rPr>
          <w:sz w:val="24"/>
          <w:szCs w:val="24"/>
        </w:rPr>
      </w:pPr>
    </w:p>
    <w:p w:rsidR="009D4FB7" w:rsidRPr="0065409E" w:rsidRDefault="00C07E15" w:rsidP="009D4FB7">
      <w:pPr>
        <w:pStyle w:val="JobTitle"/>
        <w:rPr>
          <w:sz w:val="24"/>
          <w:szCs w:val="24"/>
        </w:rPr>
      </w:pPr>
      <w:r>
        <w:rPr>
          <w:sz w:val="24"/>
          <w:szCs w:val="24"/>
        </w:rPr>
        <w:lastRenderedPageBreak/>
        <w:t>Moodle</w:t>
      </w:r>
      <w:r w:rsidR="009D4FB7">
        <w:rPr>
          <w:sz w:val="24"/>
          <w:szCs w:val="24"/>
        </w:rPr>
        <w:t xml:space="preserve"> Facilitator</w:t>
      </w:r>
      <w:r w:rsidR="009D4FB7" w:rsidRPr="0065409E">
        <w:rPr>
          <w:sz w:val="24"/>
          <w:szCs w:val="24"/>
        </w:rPr>
        <w:tab/>
      </w:r>
      <w:sdt>
        <w:sdtPr>
          <w:rPr>
            <w:sz w:val="24"/>
            <w:szCs w:val="24"/>
          </w:rPr>
          <w:id w:val="-1547135845"/>
          <w:placeholder>
            <w:docPart w:val="EF7D9D63A7DF4205A0EA6E13EEB6510D"/>
          </w:placeholder>
          <w:date>
            <w:dateFormat w:val="M/d/yyyy"/>
            <w:lid w:val="en-US"/>
            <w:storeMappedDataAs w:val="dateTime"/>
            <w:calendar w:val="gregorian"/>
          </w:date>
        </w:sdtPr>
        <w:sdtEndPr/>
        <w:sdtContent>
          <w:r w:rsidR="009D4FB7">
            <w:rPr>
              <w:sz w:val="24"/>
              <w:szCs w:val="24"/>
            </w:rPr>
            <w:t>2011-Present</w:t>
          </w:r>
        </w:sdtContent>
      </w:sdt>
    </w:p>
    <w:p w:rsidR="009D4FB7" w:rsidRDefault="006D0072" w:rsidP="009D4FB7">
      <w:pPr>
        <w:pStyle w:val="SpaceAfter"/>
        <w:rPr>
          <w:sz w:val="24"/>
          <w:szCs w:val="24"/>
        </w:rPr>
      </w:pPr>
      <w:r>
        <w:rPr>
          <w:sz w:val="24"/>
          <w:szCs w:val="24"/>
        </w:rPr>
        <w:t>New Milford Public School District</w:t>
      </w:r>
    </w:p>
    <w:p w:rsidR="009D4FB7" w:rsidRPr="0065409E" w:rsidRDefault="009D4FB7" w:rsidP="00153CF8">
      <w:pPr>
        <w:pStyle w:val="SpaceAfter"/>
        <w:ind w:left="270" w:right="90"/>
        <w:rPr>
          <w:sz w:val="24"/>
          <w:szCs w:val="24"/>
        </w:rPr>
      </w:pPr>
      <w:r>
        <w:rPr>
          <w:sz w:val="24"/>
          <w:szCs w:val="24"/>
        </w:rPr>
        <w:t>Set up of department and class descriptions</w:t>
      </w:r>
      <w:proofErr w:type="gramStart"/>
      <w:r>
        <w:rPr>
          <w:sz w:val="24"/>
          <w:szCs w:val="24"/>
        </w:rPr>
        <w:t>.</w:t>
      </w:r>
      <w:r w:rsidR="00EE796F">
        <w:rPr>
          <w:sz w:val="24"/>
          <w:szCs w:val="24"/>
        </w:rPr>
        <w:t xml:space="preserve"> </w:t>
      </w:r>
      <w:proofErr w:type="gramEnd"/>
      <w:r>
        <w:rPr>
          <w:sz w:val="24"/>
          <w:szCs w:val="24"/>
        </w:rPr>
        <w:t>Create templates for courses, restore, and upload as needed for teachers</w:t>
      </w:r>
      <w:proofErr w:type="gramStart"/>
      <w:r>
        <w:rPr>
          <w:sz w:val="24"/>
          <w:szCs w:val="24"/>
        </w:rPr>
        <w:t>.</w:t>
      </w:r>
      <w:r w:rsidR="00EE796F">
        <w:rPr>
          <w:sz w:val="24"/>
          <w:szCs w:val="24"/>
        </w:rPr>
        <w:t xml:space="preserve"> </w:t>
      </w:r>
      <w:proofErr w:type="gramEnd"/>
      <w:r>
        <w:rPr>
          <w:sz w:val="24"/>
          <w:szCs w:val="24"/>
        </w:rPr>
        <w:t>Field technical questions from teachers</w:t>
      </w:r>
      <w:proofErr w:type="gramStart"/>
      <w:r>
        <w:rPr>
          <w:sz w:val="24"/>
          <w:szCs w:val="24"/>
        </w:rPr>
        <w:t>.</w:t>
      </w:r>
      <w:r w:rsidR="00EE796F">
        <w:rPr>
          <w:sz w:val="24"/>
          <w:szCs w:val="24"/>
        </w:rPr>
        <w:t xml:space="preserve"> </w:t>
      </w:r>
      <w:proofErr w:type="gramEnd"/>
      <w:r>
        <w:rPr>
          <w:sz w:val="24"/>
          <w:szCs w:val="24"/>
        </w:rPr>
        <w:t>Supply potential uses, strateg</w:t>
      </w:r>
      <w:r w:rsidR="00C07E15">
        <w:rPr>
          <w:sz w:val="24"/>
          <w:szCs w:val="24"/>
        </w:rPr>
        <w:t>ies, and lesson ideas for Moodle</w:t>
      </w:r>
      <w:proofErr w:type="gramStart"/>
      <w:r>
        <w:rPr>
          <w:sz w:val="24"/>
          <w:szCs w:val="24"/>
        </w:rPr>
        <w:t>.</w:t>
      </w:r>
      <w:r w:rsidR="00EE796F">
        <w:rPr>
          <w:sz w:val="24"/>
          <w:szCs w:val="24"/>
        </w:rPr>
        <w:t xml:space="preserve"> </w:t>
      </w:r>
      <w:proofErr w:type="gramEnd"/>
      <w:r w:rsidR="00C07E15">
        <w:rPr>
          <w:sz w:val="24"/>
          <w:szCs w:val="24"/>
        </w:rPr>
        <w:t>Monitor district Moodle</w:t>
      </w:r>
      <w:r w:rsidR="00670A54">
        <w:rPr>
          <w:sz w:val="24"/>
          <w:szCs w:val="24"/>
        </w:rPr>
        <w:t xml:space="preserve"> site to ensure that teachers ar</w:t>
      </w:r>
      <w:r>
        <w:rPr>
          <w:sz w:val="24"/>
          <w:szCs w:val="24"/>
        </w:rPr>
        <w:t>e u</w:t>
      </w:r>
      <w:r w:rsidR="00670A54">
        <w:rPr>
          <w:sz w:val="24"/>
          <w:szCs w:val="24"/>
        </w:rPr>
        <w:t xml:space="preserve">tilizing their courses and </w:t>
      </w:r>
      <w:r>
        <w:rPr>
          <w:sz w:val="24"/>
          <w:szCs w:val="24"/>
        </w:rPr>
        <w:t>pages are current.</w:t>
      </w:r>
    </w:p>
    <w:p w:rsidR="009D4FB7" w:rsidRPr="0065409E" w:rsidRDefault="009D4FB7" w:rsidP="009D4FB7">
      <w:pPr>
        <w:pStyle w:val="JobTitle"/>
        <w:rPr>
          <w:sz w:val="24"/>
          <w:szCs w:val="24"/>
        </w:rPr>
      </w:pPr>
      <w:r>
        <w:rPr>
          <w:sz w:val="24"/>
          <w:szCs w:val="24"/>
        </w:rPr>
        <w:t>Adult Education Teacher</w:t>
      </w:r>
      <w:r w:rsidRPr="0065409E">
        <w:rPr>
          <w:sz w:val="24"/>
          <w:szCs w:val="24"/>
        </w:rPr>
        <w:tab/>
      </w:r>
      <w:sdt>
        <w:sdtPr>
          <w:rPr>
            <w:sz w:val="24"/>
            <w:szCs w:val="24"/>
          </w:rPr>
          <w:id w:val="1882045901"/>
          <w:placeholder>
            <w:docPart w:val="A100611401B14A6FA518BDFF648FDA65"/>
          </w:placeholder>
          <w:date>
            <w:dateFormat w:val="M/d/yyyy"/>
            <w:lid w:val="en-US"/>
            <w:storeMappedDataAs w:val="dateTime"/>
            <w:calendar w:val="gregorian"/>
          </w:date>
        </w:sdtPr>
        <w:sdtEndPr/>
        <w:sdtContent>
          <w:r>
            <w:rPr>
              <w:sz w:val="24"/>
              <w:szCs w:val="24"/>
            </w:rPr>
            <w:t>2010-2012</w:t>
          </w:r>
        </w:sdtContent>
      </w:sdt>
    </w:p>
    <w:p w:rsidR="009D4FB7" w:rsidRDefault="009D4FB7" w:rsidP="009D4FB7">
      <w:pPr>
        <w:pStyle w:val="SpaceAfter"/>
        <w:rPr>
          <w:sz w:val="24"/>
          <w:szCs w:val="24"/>
        </w:rPr>
      </w:pPr>
      <w:r>
        <w:rPr>
          <w:sz w:val="24"/>
          <w:szCs w:val="24"/>
        </w:rPr>
        <w:t>New Milford High School</w:t>
      </w:r>
    </w:p>
    <w:p w:rsidR="009D4FB7" w:rsidRDefault="006E5C23" w:rsidP="00153CF8">
      <w:pPr>
        <w:pStyle w:val="SpaceAfter"/>
        <w:ind w:left="270" w:right="90"/>
        <w:rPr>
          <w:sz w:val="24"/>
          <w:szCs w:val="24"/>
        </w:rPr>
      </w:pPr>
      <w:r w:rsidRPr="006E5C23">
        <w:rPr>
          <w:sz w:val="24"/>
          <w:szCs w:val="24"/>
        </w:rPr>
        <w:t xml:space="preserve">Developed and implemented lesson aligned with psychology, sociology, and history through film courses as part of adult education program. </w:t>
      </w:r>
    </w:p>
    <w:p w:rsidR="006E5C23" w:rsidRPr="0065409E" w:rsidRDefault="006E5C23" w:rsidP="006E5C23">
      <w:pPr>
        <w:pStyle w:val="JobTitle"/>
        <w:rPr>
          <w:sz w:val="24"/>
          <w:szCs w:val="24"/>
        </w:rPr>
      </w:pPr>
      <w:r>
        <w:rPr>
          <w:sz w:val="24"/>
          <w:szCs w:val="24"/>
        </w:rPr>
        <w:t>Teacher</w:t>
      </w:r>
      <w:r w:rsidRPr="0065409E">
        <w:rPr>
          <w:sz w:val="24"/>
          <w:szCs w:val="24"/>
        </w:rPr>
        <w:tab/>
      </w:r>
      <w:sdt>
        <w:sdtPr>
          <w:rPr>
            <w:sz w:val="24"/>
            <w:szCs w:val="24"/>
          </w:rPr>
          <w:id w:val="-857046066"/>
          <w:placeholder>
            <w:docPart w:val="5DD25D4D3CA647228EE1FEEFD21FA5FA"/>
          </w:placeholder>
          <w:date>
            <w:dateFormat w:val="M/d/yyyy"/>
            <w:lid w:val="en-US"/>
            <w:storeMappedDataAs w:val="dateTime"/>
            <w:calendar w:val="gregorian"/>
          </w:date>
        </w:sdtPr>
        <w:sdtEndPr/>
        <w:sdtContent>
          <w:r>
            <w:rPr>
              <w:sz w:val="24"/>
              <w:szCs w:val="24"/>
            </w:rPr>
            <w:t>2006-Present</w:t>
          </w:r>
        </w:sdtContent>
      </w:sdt>
    </w:p>
    <w:p w:rsidR="006E5C23" w:rsidRDefault="006E5C23" w:rsidP="006E5C23">
      <w:pPr>
        <w:pStyle w:val="SpaceAfter"/>
        <w:rPr>
          <w:sz w:val="24"/>
          <w:szCs w:val="24"/>
        </w:rPr>
      </w:pPr>
      <w:r>
        <w:rPr>
          <w:sz w:val="24"/>
          <w:szCs w:val="24"/>
        </w:rPr>
        <w:t>New Milford High School</w:t>
      </w:r>
    </w:p>
    <w:p w:rsidR="00A0345E" w:rsidRDefault="006E5C23" w:rsidP="00153CF8">
      <w:pPr>
        <w:pStyle w:val="SpaceAfter"/>
        <w:ind w:left="270" w:right="90"/>
        <w:rPr>
          <w:sz w:val="24"/>
          <w:szCs w:val="24"/>
        </w:rPr>
      </w:pPr>
      <w:r>
        <w:rPr>
          <w:sz w:val="24"/>
          <w:szCs w:val="24"/>
        </w:rPr>
        <w:t>Develop and implement lessons aligned to curriculum and Common Core State Standards in Advanced Placement Psychology, Global Studies, and Introduction to Psychology</w:t>
      </w:r>
      <w:proofErr w:type="gramStart"/>
      <w:r>
        <w:rPr>
          <w:sz w:val="24"/>
          <w:szCs w:val="24"/>
        </w:rPr>
        <w:t>.</w:t>
      </w:r>
      <w:r w:rsidR="00EE796F">
        <w:rPr>
          <w:sz w:val="24"/>
          <w:szCs w:val="24"/>
        </w:rPr>
        <w:t xml:space="preserve"> </w:t>
      </w:r>
      <w:proofErr w:type="gramEnd"/>
      <w:r>
        <w:rPr>
          <w:sz w:val="24"/>
          <w:szCs w:val="24"/>
        </w:rPr>
        <w:t xml:space="preserve">Member of Character Education Committee with objective of successfully </w:t>
      </w:r>
      <w:r w:rsidR="00695048">
        <w:rPr>
          <w:sz w:val="24"/>
          <w:szCs w:val="24"/>
        </w:rPr>
        <w:t xml:space="preserve">obtaining character </w:t>
      </w:r>
      <w:r>
        <w:rPr>
          <w:sz w:val="24"/>
          <w:szCs w:val="24"/>
        </w:rPr>
        <w:t>goals of district plan</w:t>
      </w:r>
      <w:proofErr w:type="gramStart"/>
      <w:r>
        <w:rPr>
          <w:sz w:val="24"/>
          <w:szCs w:val="24"/>
        </w:rPr>
        <w:t>.</w:t>
      </w:r>
      <w:r w:rsidR="00EE796F">
        <w:rPr>
          <w:sz w:val="24"/>
          <w:szCs w:val="24"/>
        </w:rPr>
        <w:t xml:space="preserve"> </w:t>
      </w:r>
      <w:proofErr w:type="gramEnd"/>
      <w:r>
        <w:rPr>
          <w:sz w:val="24"/>
          <w:szCs w:val="24"/>
        </w:rPr>
        <w:t>Mentor new teachers and assist with their successful completion of the Connecticut TEAM program as part of their new teacher induction process</w:t>
      </w:r>
      <w:proofErr w:type="gramStart"/>
      <w:r>
        <w:rPr>
          <w:sz w:val="24"/>
          <w:szCs w:val="24"/>
        </w:rPr>
        <w:t>.</w:t>
      </w:r>
      <w:r w:rsidR="00EE796F">
        <w:rPr>
          <w:sz w:val="24"/>
          <w:szCs w:val="24"/>
        </w:rPr>
        <w:t xml:space="preserve"> </w:t>
      </w:r>
      <w:proofErr w:type="gramEnd"/>
      <w:r w:rsidR="00636C49">
        <w:rPr>
          <w:sz w:val="24"/>
          <w:szCs w:val="24"/>
        </w:rPr>
        <w:t xml:space="preserve">Serve on NEASC </w:t>
      </w:r>
      <w:r w:rsidR="00CF6A15">
        <w:rPr>
          <w:sz w:val="24"/>
          <w:szCs w:val="24"/>
        </w:rPr>
        <w:t xml:space="preserve">curriculum </w:t>
      </w:r>
      <w:r w:rsidR="00636C49">
        <w:rPr>
          <w:sz w:val="24"/>
          <w:szCs w:val="24"/>
        </w:rPr>
        <w:t>committee as part of reaccreditation process.</w:t>
      </w:r>
    </w:p>
    <w:p w:rsidR="00EE796F" w:rsidRDefault="00EE796F" w:rsidP="00EE796F">
      <w:pPr>
        <w:pStyle w:val="SectionHeading"/>
        <w:rPr>
          <w:sz w:val="24"/>
          <w:szCs w:val="24"/>
        </w:rPr>
      </w:pPr>
      <w:r>
        <w:rPr>
          <w:sz w:val="24"/>
          <w:szCs w:val="24"/>
        </w:rPr>
        <w:t>Courses Taught</w:t>
      </w:r>
    </w:p>
    <w:p w:rsidR="005F38BF" w:rsidRDefault="005F38BF" w:rsidP="00106F52">
      <w:pPr>
        <w:pStyle w:val="NormalBodyText"/>
        <w:spacing w:after="160"/>
        <w:ind w:left="270"/>
        <w:rPr>
          <w:sz w:val="24"/>
          <w:szCs w:val="24"/>
          <w:shd w:val="clear" w:color="auto" w:fill="FFFFFF"/>
        </w:rPr>
      </w:pPr>
      <w:r>
        <w:rPr>
          <w:sz w:val="24"/>
          <w:szCs w:val="24"/>
          <w:shd w:val="clear" w:color="auto" w:fill="FFFFFF"/>
        </w:rPr>
        <w:t>Sacred Heart University</w:t>
      </w:r>
    </w:p>
    <w:p w:rsidR="00772D92" w:rsidRDefault="00772D92" w:rsidP="00153CF8">
      <w:pPr>
        <w:pStyle w:val="NormalBodyText"/>
        <w:ind w:left="270" w:right="90"/>
        <w:rPr>
          <w:sz w:val="24"/>
          <w:szCs w:val="24"/>
          <w:shd w:val="clear" w:color="auto" w:fill="FFFFFF"/>
        </w:rPr>
      </w:pPr>
      <w:r>
        <w:rPr>
          <w:sz w:val="24"/>
          <w:szCs w:val="24"/>
          <w:shd w:val="clear" w:color="auto" w:fill="FFFFFF"/>
        </w:rPr>
        <w:t>ED 428: SECONDARY CURRICULUM</w:t>
      </w:r>
    </w:p>
    <w:p w:rsidR="00095E3D" w:rsidRDefault="00095E3D" w:rsidP="00153CF8">
      <w:pPr>
        <w:pStyle w:val="NormalBodyText"/>
        <w:ind w:left="270" w:right="90"/>
        <w:rPr>
          <w:sz w:val="24"/>
          <w:szCs w:val="24"/>
          <w:shd w:val="clear" w:color="auto" w:fill="FFFFFF"/>
        </w:rPr>
      </w:pPr>
      <w:r w:rsidRPr="00772D92">
        <w:rPr>
          <w:sz w:val="24"/>
          <w:szCs w:val="24"/>
          <w:shd w:val="clear" w:color="auto" w:fill="FFFFFF"/>
        </w:rPr>
        <w:t xml:space="preserve">Course </w:t>
      </w:r>
      <w:proofErr w:type="gramStart"/>
      <w:r w:rsidRPr="00772D92">
        <w:rPr>
          <w:sz w:val="24"/>
          <w:szCs w:val="24"/>
          <w:shd w:val="clear" w:color="auto" w:fill="FFFFFF"/>
        </w:rPr>
        <w:t>is differentiated</w:t>
      </w:r>
      <w:proofErr w:type="gramEnd"/>
      <w:r w:rsidRPr="00772D92">
        <w:rPr>
          <w:sz w:val="24"/>
          <w:szCs w:val="24"/>
          <w:shd w:val="clear" w:color="auto" w:fill="FFFFFF"/>
        </w:rPr>
        <w:t xml:space="preserve"> by subject-content area.  </w:t>
      </w:r>
      <w:proofErr w:type="gramStart"/>
      <w:r w:rsidRPr="00772D92">
        <w:rPr>
          <w:sz w:val="24"/>
          <w:szCs w:val="24"/>
          <w:shd w:val="clear" w:color="auto" w:fill="FFFFFF"/>
        </w:rPr>
        <w:t>Explores national and state curriculum standards for grades 7 - 12.</w:t>
      </w:r>
      <w:proofErr w:type="gramEnd"/>
      <w:r w:rsidRPr="00772D92">
        <w:rPr>
          <w:sz w:val="24"/>
          <w:szCs w:val="24"/>
          <w:shd w:val="clear" w:color="auto" w:fill="FFFFFF"/>
        </w:rPr>
        <w:t xml:space="preserve">  Philosophical, </w:t>
      </w:r>
      <w:proofErr w:type="gramStart"/>
      <w:r w:rsidRPr="00772D92">
        <w:rPr>
          <w:sz w:val="24"/>
          <w:szCs w:val="24"/>
          <w:shd w:val="clear" w:color="auto" w:fill="FFFFFF"/>
        </w:rPr>
        <w:t>psychological</w:t>
      </w:r>
      <w:proofErr w:type="gramEnd"/>
      <w:r w:rsidRPr="00772D92">
        <w:rPr>
          <w:sz w:val="24"/>
          <w:szCs w:val="24"/>
          <w:shd w:val="clear" w:color="auto" w:fill="FFFFFF"/>
        </w:rPr>
        <w:t xml:space="preserve"> and practical implementation of curriculum in the secondary classroom is emphasized.  Candidates develop subject-specific curricula appropriate to secondary disciplines.</w:t>
      </w:r>
    </w:p>
    <w:p w:rsidR="00772D92" w:rsidRDefault="00772D92" w:rsidP="00153CF8">
      <w:pPr>
        <w:pStyle w:val="NormalBodyText"/>
        <w:ind w:left="270" w:right="90"/>
        <w:rPr>
          <w:sz w:val="24"/>
          <w:szCs w:val="24"/>
          <w:shd w:val="clear" w:color="auto" w:fill="FFFFFF"/>
        </w:rPr>
      </w:pPr>
    </w:p>
    <w:p w:rsidR="00772D92" w:rsidRDefault="00772D92" w:rsidP="00153CF8">
      <w:pPr>
        <w:pStyle w:val="NormalBodyText"/>
        <w:ind w:left="270" w:right="90"/>
        <w:rPr>
          <w:sz w:val="24"/>
          <w:szCs w:val="24"/>
        </w:rPr>
      </w:pPr>
      <w:r w:rsidRPr="00772D92">
        <w:rPr>
          <w:rStyle w:val="Strong"/>
          <w:b w:val="0"/>
          <w:bCs w:val="0"/>
          <w:sz w:val="24"/>
          <w:szCs w:val="24"/>
        </w:rPr>
        <w:t>ED 429</w:t>
      </w:r>
      <w:r>
        <w:rPr>
          <w:rStyle w:val="Strong"/>
          <w:b w:val="0"/>
          <w:bCs w:val="0"/>
          <w:sz w:val="24"/>
          <w:szCs w:val="24"/>
        </w:rPr>
        <w:t>: SECONDARY METHODS IN THE CONTENT AREAS</w:t>
      </w:r>
      <w:r w:rsidRPr="00772D92">
        <w:rPr>
          <w:sz w:val="24"/>
          <w:szCs w:val="24"/>
        </w:rPr>
        <w:br/>
        <w:t xml:space="preserve">Course </w:t>
      </w:r>
      <w:proofErr w:type="gramStart"/>
      <w:r w:rsidRPr="00772D92">
        <w:rPr>
          <w:sz w:val="24"/>
          <w:szCs w:val="24"/>
        </w:rPr>
        <w:t>is differentiated</w:t>
      </w:r>
      <w:proofErr w:type="gramEnd"/>
      <w:r w:rsidRPr="00772D92">
        <w:rPr>
          <w:sz w:val="24"/>
          <w:szCs w:val="24"/>
        </w:rPr>
        <w:t xml:space="preserve"> by subject-content area.  Examines various methods of instruction applicable to all academic areas</w:t>
      </w:r>
      <w:proofErr w:type="gramStart"/>
      <w:r w:rsidRPr="00772D92">
        <w:rPr>
          <w:sz w:val="24"/>
          <w:szCs w:val="24"/>
        </w:rPr>
        <w:t xml:space="preserve">. </w:t>
      </w:r>
      <w:proofErr w:type="gramEnd"/>
      <w:r w:rsidRPr="00772D92">
        <w:rPr>
          <w:sz w:val="24"/>
          <w:szCs w:val="24"/>
        </w:rPr>
        <w:t>Candidates plan and teach micro lessons in content areas, develop short- and long-range lesson plans and complete a subject-specific portfolio for an extensive unit</w:t>
      </w:r>
      <w:proofErr w:type="gramStart"/>
      <w:r w:rsidRPr="00772D92">
        <w:rPr>
          <w:sz w:val="24"/>
          <w:szCs w:val="24"/>
        </w:rPr>
        <w:t xml:space="preserve">. </w:t>
      </w:r>
      <w:proofErr w:type="gramEnd"/>
      <w:r w:rsidRPr="00772D92">
        <w:rPr>
          <w:sz w:val="24"/>
          <w:szCs w:val="24"/>
        </w:rPr>
        <w:t xml:space="preserve">Philosophical, </w:t>
      </w:r>
      <w:proofErr w:type="gramStart"/>
      <w:r w:rsidRPr="00772D92">
        <w:rPr>
          <w:sz w:val="24"/>
          <w:szCs w:val="24"/>
        </w:rPr>
        <w:t>psychological</w:t>
      </w:r>
      <w:proofErr w:type="gramEnd"/>
      <w:r w:rsidRPr="00772D92">
        <w:rPr>
          <w:sz w:val="24"/>
          <w:szCs w:val="24"/>
        </w:rPr>
        <w:t xml:space="preserve"> and practical implications for instruction; process learning; and cooperative learning are discussed and practiced.</w:t>
      </w:r>
    </w:p>
    <w:p w:rsidR="00860FA5" w:rsidRDefault="00860FA5" w:rsidP="00153CF8">
      <w:pPr>
        <w:pStyle w:val="NormalBodyText"/>
        <w:ind w:left="270" w:right="90"/>
        <w:rPr>
          <w:sz w:val="24"/>
          <w:szCs w:val="24"/>
        </w:rPr>
      </w:pPr>
    </w:p>
    <w:p w:rsidR="00860FA5" w:rsidRDefault="00860FA5" w:rsidP="00153CF8">
      <w:pPr>
        <w:pStyle w:val="NormalBodyText"/>
        <w:ind w:left="270" w:right="90"/>
        <w:rPr>
          <w:sz w:val="24"/>
          <w:szCs w:val="24"/>
        </w:rPr>
      </w:pPr>
    </w:p>
    <w:p w:rsidR="005F38BF" w:rsidRDefault="005F38BF" w:rsidP="00153CF8">
      <w:pPr>
        <w:pStyle w:val="NormalBodyText"/>
        <w:ind w:left="270" w:right="90"/>
        <w:rPr>
          <w:sz w:val="24"/>
          <w:szCs w:val="24"/>
        </w:rPr>
      </w:pPr>
    </w:p>
    <w:p w:rsidR="00772D92" w:rsidRDefault="00772D92" w:rsidP="00153CF8">
      <w:pPr>
        <w:pStyle w:val="NormalBodyText"/>
        <w:ind w:left="270" w:right="90"/>
        <w:rPr>
          <w:sz w:val="24"/>
          <w:szCs w:val="24"/>
        </w:rPr>
      </w:pPr>
      <w:r w:rsidRPr="00772D92">
        <w:rPr>
          <w:rStyle w:val="Strong"/>
          <w:b w:val="0"/>
          <w:bCs w:val="0"/>
          <w:sz w:val="24"/>
          <w:szCs w:val="24"/>
        </w:rPr>
        <w:lastRenderedPageBreak/>
        <w:t>ED 565/566 CLASSROOM MANAGEMENT; ELEMENTARY/SECONDARY</w:t>
      </w:r>
      <w:r w:rsidRPr="00772D92">
        <w:rPr>
          <w:sz w:val="24"/>
          <w:szCs w:val="24"/>
        </w:rPr>
        <w:br/>
        <w:t>Presents teaching strategies for discipline and management in the classroom</w:t>
      </w:r>
      <w:proofErr w:type="gramStart"/>
      <w:r w:rsidRPr="00772D92">
        <w:rPr>
          <w:sz w:val="24"/>
          <w:szCs w:val="24"/>
        </w:rPr>
        <w:t xml:space="preserve">. </w:t>
      </w:r>
      <w:proofErr w:type="gramEnd"/>
      <w:r w:rsidRPr="00772D92">
        <w:rPr>
          <w:sz w:val="24"/>
          <w:szCs w:val="24"/>
        </w:rPr>
        <w:t>Candidates learn practical approaches for the establishment of  routines and codes of conduct</w:t>
      </w:r>
      <w:proofErr w:type="gramStart"/>
      <w:r w:rsidRPr="00772D92">
        <w:rPr>
          <w:sz w:val="24"/>
          <w:szCs w:val="24"/>
        </w:rPr>
        <w:t xml:space="preserve">. </w:t>
      </w:r>
      <w:proofErr w:type="gramEnd"/>
      <w:r w:rsidRPr="00772D92">
        <w:rPr>
          <w:sz w:val="24"/>
          <w:szCs w:val="24"/>
        </w:rPr>
        <w:t>Group dynamics; assertive discipline; conflict resolution; and the legal rights of teachers, parents and students in Connecticut are examined</w:t>
      </w:r>
      <w:proofErr w:type="gramStart"/>
      <w:r w:rsidRPr="00772D92">
        <w:rPr>
          <w:sz w:val="24"/>
          <w:szCs w:val="24"/>
        </w:rPr>
        <w:t>.</w:t>
      </w:r>
      <w:r w:rsidR="00CA1C35">
        <w:rPr>
          <w:sz w:val="24"/>
          <w:szCs w:val="24"/>
        </w:rPr>
        <w:t xml:space="preserve"> </w:t>
      </w:r>
      <w:proofErr w:type="gramEnd"/>
      <w:r w:rsidR="00CA1C35">
        <w:rPr>
          <w:sz w:val="24"/>
          <w:szCs w:val="24"/>
        </w:rPr>
        <w:t>(Blended Course)</w:t>
      </w:r>
    </w:p>
    <w:p w:rsidR="007E5FF5" w:rsidRPr="0065409E" w:rsidRDefault="007E5FF5" w:rsidP="007E5FF5">
      <w:pPr>
        <w:pStyle w:val="SectionHeading"/>
        <w:rPr>
          <w:sz w:val="24"/>
          <w:szCs w:val="24"/>
        </w:rPr>
      </w:pPr>
      <w:r>
        <w:rPr>
          <w:sz w:val="24"/>
          <w:szCs w:val="24"/>
        </w:rPr>
        <w:t>Refereed journals</w:t>
      </w:r>
    </w:p>
    <w:p w:rsidR="00142DF8" w:rsidRPr="00142DF8" w:rsidRDefault="00142DF8" w:rsidP="007E5FF5">
      <w:pPr>
        <w:pStyle w:val="NormalBodyText"/>
        <w:ind w:left="634" w:hanging="360"/>
        <w:rPr>
          <w:rFonts w:cs="Helvetica"/>
          <w:i/>
          <w:sz w:val="24"/>
          <w:szCs w:val="24"/>
          <w:shd w:val="clear" w:color="auto" w:fill="FFFFFF"/>
        </w:rPr>
      </w:pPr>
      <w:r>
        <w:rPr>
          <w:rFonts w:cs="Helvetica"/>
          <w:sz w:val="24"/>
          <w:szCs w:val="24"/>
          <w:shd w:val="clear" w:color="auto" w:fill="FFFFFF"/>
        </w:rPr>
        <w:t>Elliott, J. (Submitted-February 2015)</w:t>
      </w:r>
      <w:proofErr w:type="gramStart"/>
      <w:r>
        <w:rPr>
          <w:rFonts w:cs="Helvetica"/>
          <w:sz w:val="24"/>
          <w:szCs w:val="24"/>
          <w:shd w:val="clear" w:color="auto" w:fill="FFFFFF"/>
        </w:rPr>
        <w:t xml:space="preserve">. </w:t>
      </w:r>
      <w:proofErr w:type="gramEnd"/>
      <w:r>
        <w:rPr>
          <w:rFonts w:cs="Helvetica"/>
          <w:sz w:val="24"/>
          <w:szCs w:val="24"/>
          <w:shd w:val="clear" w:color="auto" w:fill="FFFFFF"/>
        </w:rPr>
        <w:t>The evolution of online professional development: A review</w:t>
      </w:r>
      <w:proofErr w:type="gramStart"/>
      <w:r>
        <w:rPr>
          <w:rFonts w:cs="Helvetica"/>
          <w:sz w:val="24"/>
          <w:szCs w:val="24"/>
          <w:shd w:val="clear" w:color="auto" w:fill="FFFFFF"/>
        </w:rPr>
        <w:t xml:space="preserve">. </w:t>
      </w:r>
      <w:r>
        <w:rPr>
          <w:rFonts w:cs="Helvetica"/>
          <w:i/>
          <w:sz w:val="24"/>
          <w:szCs w:val="24"/>
          <w:shd w:val="clear" w:color="auto" w:fill="FFFFFF"/>
        </w:rPr>
        <w:t>Current Issues in Education.</w:t>
      </w:r>
      <w:proofErr w:type="gramEnd"/>
    </w:p>
    <w:p w:rsidR="007E5FF5" w:rsidRPr="008F1A9B" w:rsidRDefault="007E5FF5" w:rsidP="007E5FF5">
      <w:pPr>
        <w:pStyle w:val="NormalBodyText"/>
        <w:ind w:left="634" w:hanging="360"/>
        <w:rPr>
          <w:rFonts w:cs="Helvetica"/>
          <w:sz w:val="24"/>
          <w:szCs w:val="24"/>
          <w:shd w:val="clear" w:color="auto" w:fill="FFFFFF"/>
        </w:rPr>
      </w:pPr>
      <w:r w:rsidRPr="008F1A9B">
        <w:rPr>
          <w:rFonts w:cs="Helvetica"/>
          <w:sz w:val="24"/>
          <w:szCs w:val="24"/>
          <w:shd w:val="clear" w:color="auto" w:fill="FFFFFF"/>
        </w:rPr>
        <w:t>Elliott, J. (Submitted-February 2015)</w:t>
      </w:r>
      <w:proofErr w:type="gramStart"/>
      <w:r w:rsidRPr="008F1A9B">
        <w:rPr>
          <w:rFonts w:cs="Helvetica"/>
          <w:sz w:val="24"/>
          <w:szCs w:val="24"/>
          <w:shd w:val="clear" w:color="auto" w:fill="FFFFFF"/>
        </w:rPr>
        <w:t>. </w:t>
      </w:r>
      <w:proofErr w:type="gramEnd"/>
      <w:r w:rsidRPr="008F1A9B">
        <w:rPr>
          <w:rFonts w:cs="Helvetica"/>
          <w:sz w:val="24"/>
          <w:szCs w:val="24"/>
          <w:shd w:val="clear" w:color="auto" w:fill="FFFFFF"/>
        </w:rPr>
        <w:t>Criteria used by teachers when selecting online professional development</w:t>
      </w:r>
      <w:proofErr w:type="gramStart"/>
      <w:r w:rsidRPr="008F1A9B">
        <w:rPr>
          <w:rFonts w:cs="Helvetica"/>
          <w:sz w:val="24"/>
          <w:szCs w:val="24"/>
          <w:shd w:val="clear" w:color="auto" w:fill="FFFFFF"/>
        </w:rPr>
        <w:t>.</w:t>
      </w:r>
      <w:r w:rsidRPr="008F1A9B">
        <w:rPr>
          <w:rStyle w:val="apple-converted-space"/>
          <w:rFonts w:cs="Helvetica"/>
          <w:sz w:val="24"/>
          <w:szCs w:val="24"/>
          <w:shd w:val="clear" w:color="auto" w:fill="FFFFFF"/>
        </w:rPr>
        <w:t> </w:t>
      </w:r>
      <w:proofErr w:type="spellStart"/>
      <w:r w:rsidRPr="008F1A9B">
        <w:rPr>
          <w:rStyle w:val="Emphasis"/>
          <w:rFonts w:cs="Helvetica"/>
          <w:sz w:val="24"/>
          <w:szCs w:val="24"/>
          <w:shd w:val="clear" w:color="auto" w:fill="FFFFFF"/>
        </w:rPr>
        <w:t>TechTrends</w:t>
      </w:r>
      <w:proofErr w:type="spellEnd"/>
      <w:r w:rsidRPr="008F1A9B">
        <w:rPr>
          <w:rFonts w:cs="Helvetica"/>
          <w:sz w:val="24"/>
          <w:szCs w:val="24"/>
          <w:shd w:val="clear" w:color="auto" w:fill="FFFFFF"/>
        </w:rPr>
        <w:t>.</w:t>
      </w:r>
      <w:proofErr w:type="gramEnd"/>
    </w:p>
    <w:p w:rsidR="007E5FF5" w:rsidRPr="008F1A9B" w:rsidRDefault="007E5FF5" w:rsidP="007E5FF5">
      <w:pPr>
        <w:pStyle w:val="SectionHeading"/>
        <w:rPr>
          <w:color w:val="auto"/>
          <w:sz w:val="24"/>
          <w:szCs w:val="24"/>
        </w:rPr>
      </w:pPr>
      <w:r w:rsidRPr="008F1A9B">
        <w:rPr>
          <w:color w:val="auto"/>
          <w:sz w:val="24"/>
          <w:szCs w:val="24"/>
        </w:rPr>
        <w:t>book review</w:t>
      </w:r>
    </w:p>
    <w:p w:rsidR="007E5FF5" w:rsidRDefault="007E5FF5" w:rsidP="007E5FF5">
      <w:pPr>
        <w:pStyle w:val="NormalBodyText"/>
        <w:ind w:left="634" w:hanging="360"/>
        <w:rPr>
          <w:rFonts w:cs="Helvetica"/>
          <w:sz w:val="24"/>
          <w:szCs w:val="24"/>
          <w:shd w:val="clear" w:color="auto" w:fill="FFFFFF"/>
        </w:rPr>
      </w:pPr>
      <w:r w:rsidRPr="008F1A9B">
        <w:rPr>
          <w:rFonts w:cs="Helvetica"/>
          <w:sz w:val="24"/>
          <w:szCs w:val="24"/>
          <w:shd w:val="clear" w:color="auto" w:fill="FFFFFF"/>
        </w:rPr>
        <w:t xml:space="preserve">Elliott, J. </w:t>
      </w:r>
      <w:r w:rsidR="00142DF8">
        <w:rPr>
          <w:rFonts w:cs="Helvetica"/>
          <w:sz w:val="24"/>
          <w:szCs w:val="24"/>
          <w:shd w:val="clear" w:color="auto" w:fill="FFFFFF"/>
        </w:rPr>
        <w:t>(</w:t>
      </w:r>
      <w:r w:rsidR="005442CA">
        <w:rPr>
          <w:rFonts w:cs="Helvetica"/>
          <w:sz w:val="24"/>
          <w:szCs w:val="24"/>
          <w:shd w:val="clear" w:color="auto" w:fill="FFFFFF"/>
        </w:rPr>
        <w:t>A</w:t>
      </w:r>
      <w:r w:rsidR="00651D35">
        <w:rPr>
          <w:rFonts w:cs="Helvetica"/>
          <w:sz w:val="24"/>
          <w:szCs w:val="24"/>
          <w:shd w:val="clear" w:color="auto" w:fill="FFFFFF"/>
        </w:rPr>
        <w:t>ccepted</w:t>
      </w:r>
      <w:r w:rsidR="00142DF8">
        <w:rPr>
          <w:rFonts w:cs="Helvetica"/>
          <w:sz w:val="24"/>
          <w:szCs w:val="24"/>
          <w:shd w:val="clear" w:color="auto" w:fill="FFFFFF"/>
        </w:rPr>
        <w:t>)</w:t>
      </w:r>
      <w:proofErr w:type="gramStart"/>
      <w:r w:rsidR="00142DF8">
        <w:rPr>
          <w:rFonts w:cs="Helvetica"/>
          <w:sz w:val="24"/>
          <w:szCs w:val="24"/>
          <w:shd w:val="clear" w:color="auto" w:fill="FFFFFF"/>
        </w:rPr>
        <w:t xml:space="preserve">. </w:t>
      </w:r>
      <w:proofErr w:type="gramEnd"/>
      <w:r w:rsidRPr="008F1A9B">
        <w:rPr>
          <w:rFonts w:cs="Helvetica"/>
          <w:sz w:val="24"/>
          <w:szCs w:val="24"/>
          <w:shd w:val="clear" w:color="auto" w:fill="FFFFFF"/>
        </w:rPr>
        <w:t>Book review of</w:t>
      </w:r>
      <w:r w:rsidRPr="008F1A9B">
        <w:rPr>
          <w:rStyle w:val="apple-converted-space"/>
          <w:rFonts w:cs="Helvetica"/>
          <w:sz w:val="24"/>
          <w:szCs w:val="24"/>
          <w:shd w:val="clear" w:color="auto" w:fill="FFFFFF"/>
        </w:rPr>
        <w:t> </w:t>
      </w:r>
      <w:r w:rsidRPr="008F1A9B">
        <w:rPr>
          <w:rStyle w:val="Emphasis"/>
          <w:rFonts w:cs="Helvetica"/>
          <w:sz w:val="24"/>
          <w:szCs w:val="24"/>
          <w:shd w:val="clear" w:color="auto" w:fill="FFFFFF"/>
        </w:rPr>
        <w:t>Teaching models: Designing instruction for 21st century learners</w:t>
      </w:r>
      <w:proofErr w:type="gramStart"/>
      <w:r w:rsidR="00142DF8">
        <w:rPr>
          <w:rFonts w:cs="Helvetica"/>
          <w:sz w:val="24"/>
          <w:szCs w:val="24"/>
          <w:shd w:val="clear" w:color="auto" w:fill="FFFFFF"/>
        </w:rPr>
        <w:t xml:space="preserve">. </w:t>
      </w:r>
      <w:r w:rsidRPr="008F1A9B">
        <w:rPr>
          <w:rStyle w:val="Emphasis"/>
          <w:rFonts w:cs="Helvetica"/>
          <w:sz w:val="24"/>
          <w:szCs w:val="24"/>
          <w:shd w:val="clear" w:color="auto" w:fill="FFFFFF"/>
        </w:rPr>
        <w:t>Education Review</w:t>
      </w:r>
      <w:r w:rsidRPr="008F1A9B">
        <w:rPr>
          <w:rFonts w:cs="Helvetica"/>
          <w:sz w:val="24"/>
          <w:szCs w:val="24"/>
          <w:shd w:val="clear" w:color="auto" w:fill="FFFFFF"/>
        </w:rPr>
        <w:t>.</w:t>
      </w:r>
      <w:proofErr w:type="gramEnd"/>
    </w:p>
    <w:p w:rsidR="003B685B" w:rsidRPr="008F1A9B" w:rsidRDefault="003B685B" w:rsidP="003B685B">
      <w:pPr>
        <w:pStyle w:val="SectionHeading"/>
        <w:rPr>
          <w:color w:val="auto"/>
          <w:sz w:val="24"/>
          <w:szCs w:val="24"/>
        </w:rPr>
      </w:pPr>
      <w:r>
        <w:rPr>
          <w:color w:val="auto"/>
          <w:sz w:val="24"/>
          <w:szCs w:val="24"/>
        </w:rPr>
        <w:t>Conference presentations</w:t>
      </w:r>
    </w:p>
    <w:p w:rsidR="003B685B" w:rsidRPr="008F1A9B" w:rsidRDefault="003B685B" w:rsidP="003B685B">
      <w:pPr>
        <w:pStyle w:val="NormalBodyText"/>
        <w:ind w:left="634" w:hanging="360"/>
        <w:rPr>
          <w:rFonts w:cs="Helvetica"/>
          <w:sz w:val="24"/>
          <w:szCs w:val="24"/>
          <w:shd w:val="clear" w:color="auto" w:fill="FFFFFF"/>
        </w:rPr>
      </w:pPr>
      <w:r w:rsidRPr="008F1A9B">
        <w:rPr>
          <w:rFonts w:cs="Helvetica"/>
          <w:sz w:val="24"/>
          <w:szCs w:val="24"/>
          <w:shd w:val="clear" w:color="auto" w:fill="FFFFFF"/>
        </w:rPr>
        <w:t xml:space="preserve">Elliott, J. </w:t>
      </w:r>
      <w:r>
        <w:rPr>
          <w:rFonts w:cs="Helvetica"/>
          <w:sz w:val="24"/>
          <w:szCs w:val="24"/>
          <w:shd w:val="clear" w:color="auto" w:fill="FFFFFF"/>
        </w:rPr>
        <w:t>(Accepted)</w:t>
      </w:r>
      <w:proofErr w:type="gramStart"/>
      <w:r>
        <w:rPr>
          <w:rFonts w:cs="Helvetica"/>
          <w:sz w:val="24"/>
          <w:szCs w:val="24"/>
          <w:shd w:val="clear" w:color="auto" w:fill="FFFFFF"/>
        </w:rPr>
        <w:t xml:space="preserve">. </w:t>
      </w:r>
      <w:proofErr w:type="gramEnd"/>
      <w:r w:rsidRPr="003B685B">
        <w:rPr>
          <w:rFonts w:cs="Helvetica"/>
          <w:i/>
          <w:sz w:val="24"/>
          <w:szCs w:val="24"/>
          <w:shd w:val="clear" w:color="auto" w:fill="FFFFFF"/>
        </w:rPr>
        <w:t>Using web and smartphone technologies to extend the learning day</w:t>
      </w:r>
      <w:proofErr w:type="gramStart"/>
      <w:r>
        <w:rPr>
          <w:rFonts w:cs="Helvetica"/>
          <w:sz w:val="24"/>
          <w:szCs w:val="24"/>
          <w:shd w:val="clear" w:color="auto" w:fill="FFFFFF"/>
        </w:rPr>
        <w:t xml:space="preserve">. </w:t>
      </w:r>
      <w:r>
        <w:rPr>
          <w:rStyle w:val="Emphasis"/>
          <w:rFonts w:cs="Helvetica"/>
          <w:i w:val="0"/>
          <w:sz w:val="24"/>
          <w:szCs w:val="24"/>
          <w:shd w:val="clear" w:color="auto" w:fill="FFFFFF"/>
        </w:rPr>
        <w:t>Presentation at New England Faculty Development Consortium spring 2015 conference</w:t>
      </w:r>
      <w:r w:rsidRPr="008F1A9B">
        <w:rPr>
          <w:rFonts w:cs="Helvetica"/>
          <w:sz w:val="24"/>
          <w:szCs w:val="24"/>
          <w:shd w:val="clear" w:color="auto" w:fill="FFFFFF"/>
        </w:rPr>
        <w:t>.</w:t>
      </w:r>
      <w:proofErr w:type="gramEnd"/>
    </w:p>
    <w:p w:rsidR="00772D92" w:rsidRPr="0065409E" w:rsidRDefault="00772D92" w:rsidP="00772D92">
      <w:pPr>
        <w:pStyle w:val="SectionHeading"/>
        <w:rPr>
          <w:sz w:val="24"/>
          <w:szCs w:val="24"/>
        </w:rPr>
      </w:pPr>
      <w:r>
        <w:rPr>
          <w:sz w:val="24"/>
          <w:szCs w:val="24"/>
        </w:rPr>
        <w:t>pROFESSIONAL DEVELOPMENT PRESENTATIONS</w:t>
      </w:r>
    </w:p>
    <w:p w:rsidR="00986CAD" w:rsidRDefault="00772D92" w:rsidP="007E5FF5">
      <w:pPr>
        <w:ind w:left="634" w:hanging="360"/>
        <w:rPr>
          <w:sz w:val="24"/>
          <w:szCs w:val="24"/>
        </w:rPr>
      </w:pPr>
      <w:r>
        <w:rPr>
          <w:sz w:val="24"/>
          <w:szCs w:val="24"/>
        </w:rPr>
        <w:t>Elliott, J. (2015, January)</w:t>
      </w:r>
      <w:proofErr w:type="gramStart"/>
      <w:r w:rsidR="00EC135C">
        <w:rPr>
          <w:sz w:val="24"/>
          <w:szCs w:val="24"/>
        </w:rPr>
        <w:t>.</w:t>
      </w:r>
      <w:r>
        <w:rPr>
          <w:sz w:val="24"/>
          <w:szCs w:val="24"/>
        </w:rPr>
        <w:t xml:space="preserve"> </w:t>
      </w:r>
      <w:proofErr w:type="gramEnd"/>
      <w:r w:rsidRPr="00EC135C">
        <w:rPr>
          <w:i/>
          <w:sz w:val="24"/>
          <w:szCs w:val="24"/>
        </w:rPr>
        <w:t xml:space="preserve">Effective use of </w:t>
      </w:r>
      <w:proofErr w:type="spellStart"/>
      <w:r w:rsidRPr="00EC135C">
        <w:rPr>
          <w:i/>
          <w:sz w:val="24"/>
          <w:szCs w:val="24"/>
        </w:rPr>
        <w:t>Rediker</w:t>
      </w:r>
      <w:proofErr w:type="spellEnd"/>
      <w:r w:rsidRPr="00EC135C">
        <w:rPr>
          <w:i/>
          <w:sz w:val="24"/>
          <w:szCs w:val="24"/>
        </w:rPr>
        <w:t xml:space="preserve"> online grading program for communication with parents</w:t>
      </w:r>
      <w:proofErr w:type="gramStart"/>
      <w:r w:rsidR="00EC135C" w:rsidRPr="00EC135C">
        <w:rPr>
          <w:i/>
          <w:sz w:val="24"/>
          <w:szCs w:val="24"/>
        </w:rPr>
        <w:t>.</w:t>
      </w:r>
      <w:r w:rsidR="00EC135C">
        <w:rPr>
          <w:sz w:val="24"/>
          <w:szCs w:val="24"/>
        </w:rPr>
        <w:t xml:space="preserve"> A presentation to </w:t>
      </w:r>
      <w:proofErr w:type="spellStart"/>
      <w:r w:rsidR="00EC135C">
        <w:rPr>
          <w:sz w:val="24"/>
          <w:szCs w:val="24"/>
        </w:rPr>
        <w:t>Schagticoke</w:t>
      </w:r>
      <w:proofErr w:type="spellEnd"/>
      <w:r w:rsidR="00EC135C">
        <w:rPr>
          <w:sz w:val="24"/>
          <w:szCs w:val="24"/>
        </w:rPr>
        <w:t xml:space="preserve"> Middle School faculty, New Milford, CT.</w:t>
      </w:r>
      <w:proofErr w:type="gramEnd"/>
    </w:p>
    <w:p w:rsidR="00EC135C" w:rsidRDefault="00EC135C" w:rsidP="00F77D17">
      <w:pPr>
        <w:ind w:left="630" w:hanging="360"/>
        <w:rPr>
          <w:sz w:val="24"/>
          <w:szCs w:val="24"/>
        </w:rPr>
      </w:pPr>
      <w:r>
        <w:rPr>
          <w:sz w:val="24"/>
          <w:szCs w:val="24"/>
        </w:rPr>
        <w:t>Elliott, J. (2014, August)</w:t>
      </w:r>
      <w:proofErr w:type="gramStart"/>
      <w:r>
        <w:rPr>
          <w:sz w:val="24"/>
          <w:szCs w:val="24"/>
        </w:rPr>
        <w:t xml:space="preserve">. </w:t>
      </w:r>
      <w:proofErr w:type="gramEnd"/>
      <w:r>
        <w:rPr>
          <w:i/>
          <w:sz w:val="24"/>
          <w:szCs w:val="24"/>
        </w:rPr>
        <w:t>Differentiation with technology</w:t>
      </w:r>
      <w:proofErr w:type="gramStart"/>
      <w:r>
        <w:rPr>
          <w:i/>
          <w:sz w:val="24"/>
          <w:szCs w:val="24"/>
        </w:rPr>
        <w:t xml:space="preserve">. </w:t>
      </w:r>
      <w:r>
        <w:rPr>
          <w:sz w:val="24"/>
          <w:szCs w:val="24"/>
        </w:rPr>
        <w:t>An interactive presentation to Fairchild-Wheeler Magnet School during new staff training, Bridgeport, CT.</w:t>
      </w:r>
      <w:proofErr w:type="gramEnd"/>
    </w:p>
    <w:p w:rsidR="00A16DFE" w:rsidRDefault="00A16DFE" w:rsidP="00F77D17">
      <w:pPr>
        <w:ind w:left="630" w:hanging="360"/>
        <w:rPr>
          <w:sz w:val="24"/>
          <w:szCs w:val="24"/>
        </w:rPr>
      </w:pPr>
      <w:r>
        <w:rPr>
          <w:sz w:val="24"/>
          <w:szCs w:val="24"/>
        </w:rPr>
        <w:t>Elliott, J. (2014</w:t>
      </w:r>
      <w:r w:rsidR="003A253B">
        <w:rPr>
          <w:sz w:val="24"/>
          <w:szCs w:val="24"/>
        </w:rPr>
        <w:t>, May</w:t>
      </w:r>
      <w:r>
        <w:rPr>
          <w:sz w:val="24"/>
          <w:szCs w:val="24"/>
        </w:rPr>
        <w:t>)</w:t>
      </w:r>
      <w:proofErr w:type="gramStart"/>
      <w:r>
        <w:rPr>
          <w:sz w:val="24"/>
          <w:szCs w:val="24"/>
        </w:rPr>
        <w:t xml:space="preserve">. </w:t>
      </w:r>
      <w:proofErr w:type="gramEnd"/>
      <w:r w:rsidR="003A253B" w:rsidRPr="003A0EF7">
        <w:rPr>
          <w:i/>
          <w:sz w:val="24"/>
          <w:szCs w:val="24"/>
        </w:rPr>
        <w:t>Google Apps and Common Core</w:t>
      </w:r>
      <w:proofErr w:type="gramStart"/>
      <w:r w:rsidR="003A253B" w:rsidRPr="003A0EF7">
        <w:rPr>
          <w:i/>
          <w:sz w:val="24"/>
          <w:szCs w:val="24"/>
        </w:rPr>
        <w:t>.</w:t>
      </w:r>
      <w:r w:rsidR="003A253B">
        <w:rPr>
          <w:sz w:val="24"/>
          <w:szCs w:val="24"/>
        </w:rPr>
        <w:t xml:space="preserve"> A presentation to Connecticut public schools technology directors, Oxford, CT.</w:t>
      </w:r>
      <w:proofErr w:type="gramEnd"/>
    </w:p>
    <w:p w:rsidR="00413CC5" w:rsidRDefault="00413CC5" w:rsidP="00F77D17">
      <w:pPr>
        <w:ind w:left="630" w:hanging="360"/>
        <w:rPr>
          <w:sz w:val="24"/>
          <w:szCs w:val="24"/>
        </w:rPr>
      </w:pPr>
      <w:r>
        <w:rPr>
          <w:sz w:val="24"/>
          <w:szCs w:val="24"/>
        </w:rPr>
        <w:t xml:space="preserve">Elliott, J. </w:t>
      </w:r>
      <w:r w:rsidR="00E5643F">
        <w:rPr>
          <w:sz w:val="24"/>
          <w:szCs w:val="24"/>
        </w:rPr>
        <w:t xml:space="preserve">&amp; Conklin, E. </w:t>
      </w:r>
      <w:r>
        <w:rPr>
          <w:sz w:val="24"/>
          <w:szCs w:val="24"/>
        </w:rPr>
        <w:t>(</w:t>
      </w:r>
      <w:r w:rsidR="00E5643F">
        <w:rPr>
          <w:sz w:val="24"/>
          <w:szCs w:val="24"/>
        </w:rPr>
        <w:t>2013, June)</w:t>
      </w:r>
      <w:proofErr w:type="gramStart"/>
      <w:r w:rsidR="00E5643F">
        <w:rPr>
          <w:sz w:val="24"/>
          <w:szCs w:val="24"/>
        </w:rPr>
        <w:t xml:space="preserve">. </w:t>
      </w:r>
      <w:proofErr w:type="gramEnd"/>
      <w:r w:rsidR="00E5643F" w:rsidRPr="00E5643F">
        <w:rPr>
          <w:i/>
          <w:sz w:val="24"/>
          <w:szCs w:val="24"/>
        </w:rPr>
        <w:t>The effective use of Google Apps in the classroom</w:t>
      </w:r>
      <w:proofErr w:type="gramStart"/>
      <w:r w:rsidR="00E5643F">
        <w:rPr>
          <w:i/>
          <w:sz w:val="24"/>
          <w:szCs w:val="24"/>
        </w:rPr>
        <w:t xml:space="preserve">. </w:t>
      </w:r>
      <w:proofErr w:type="gramEnd"/>
      <w:r w:rsidR="00E5643F">
        <w:rPr>
          <w:sz w:val="24"/>
          <w:szCs w:val="24"/>
        </w:rPr>
        <w:t>A presentation at Google Symposium at Ridgefield High School</w:t>
      </w:r>
      <w:proofErr w:type="gramStart"/>
      <w:r w:rsidR="00E5643F">
        <w:rPr>
          <w:sz w:val="24"/>
          <w:szCs w:val="24"/>
        </w:rPr>
        <w:t xml:space="preserve">. </w:t>
      </w:r>
      <w:proofErr w:type="gramEnd"/>
      <w:r w:rsidR="00E5643F">
        <w:rPr>
          <w:sz w:val="24"/>
          <w:szCs w:val="24"/>
        </w:rPr>
        <w:t>Ridgefield, CT.</w:t>
      </w:r>
    </w:p>
    <w:p w:rsidR="005F38BF" w:rsidRDefault="005F38BF" w:rsidP="00F77D17">
      <w:pPr>
        <w:ind w:left="630" w:hanging="360"/>
        <w:rPr>
          <w:sz w:val="24"/>
          <w:szCs w:val="24"/>
        </w:rPr>
      </w:pPr>
      <w:r>
        <w:rPr>
          <w:sz w:val="24"/>
          <w:szCs w:val="24"/>
        </w:rPr>
        <w:t>Elliott, J. (2013, May)</w:t>
      </w:r>
      <w:proofErr w:type="gramStart"/>
      <w:r>
        <w:rPr>
          <w:sz w:val="24"/>
          <w:szCs w:val="24"/>
        </w:rPr>
        <w:t xml:space="preserve">. </w:t>
      </w:r>
      <w:proofErr w:type="gramEnd"/>
      <w:r w:rsidRPr="005F38BF">
        <w:rPr>
          <w:i/>
          <w:sz w:val="24"/>
          <w:szCs w:val="24"/>
        </w:rPr>
        <w:t>Using Google Drive for collaboration with professional documentation</w:t>
      </w:r>
      <w:proofErr w:type="gramStart"/>
      <w:r w:rsidRPr="005F38BF">
        <w:rPr>
          <w:i/>
          <w:sz w:val="24"/>
          <w:szCs w:val="24"/>
        </w:rPr>
        <w:t>.</w:t>
      </w:r>
      <w:r>
        <w:rPr>
          <w:sz w:val="24"/>
          <w:szCs w:val="24"/>
        </w:rPr>
        <w:t xml:space="preserve"> </w:t>
      </w:r>
      <w:proofErr w:type="gramEnd"/>
      <w:r>
        <w:rPr>
          <w:sz w:val="24"/>
          <w:szCs w:val="24"/>
        </w:rPr>
        <w:t>A workshop presentation to student services personnel of New Milford Public Schools, New Milford, CT.</w:t>
      </w:r>
    </w:p>
    <w:p w:rsidR="00D528C1" w:rsidRDefault="00D528C1" w:rsidP="00F77D17">
      <w:pPr>
        <w:ind w:left="630" w:hanging="360"/>
        <w:rPr>
          <w:sz w:val="24"/>
          <w:szCs w:val="24"/>
        </w:rPr>
      </w:pPr>
      <w:r>
        <w:rPr>
          <w:sz w:val="24"/>
          <w:szCs w:val="24"/>
        </w:rPr>
        <w:t>Elliott, J. (2012, August)</w:t>
      </w:r>
      <w:proofErr w:type="gramStart"/>
      <w:r>
        <w:rPr>
          <w:sz w:val="24"/>
          <w:szCs w:val="24"/>
        </w:rPr>
        <w:t xml:space="preserve">. </w:t>
      </w:r>
      <w:proofErr w:type="gramEnd"/>
      <w:r w:rsidR="00C07E15">
        <w:rPr>
          <w:i/>
          <w:sz w:val="24"/>
          <w:szCs w:val="24"/>
        </w:rPr>
        <w:t>Effective use of Moodle</w:t>
      </w:r>
      <w:r w:rsidRPr="00A16DFE">
        <w:rPr>
          <w:i/>
          <w:sz w:val="24"/>
          <w:szCs w:val="24"/>
        </w:rPr>
        <w:t xml:space="preserve"> in the classroom</w:t>
      </w:r>
      <w:proofErr w:type="gramStart"/>
      <w:r w:rsidRPr="00A16DFE">
        <w:rPr>
          <w:i/>
          <w:sz w:val="24"/>
          <w:szCs w:val="24"/>
        </w:rPr>
        <w:t>.</w:t>
      </w:r>
      <w:r>
        <w:rPr>
          <w:sz w:val="24"/>
          <w:szCs w:val="24"/>
        </w:rPr>
        <w:t xml:space="preserve"> A three-part professional development workshop for district staff</w:t>
      </w:r>
      <w:r w:rsidR="00A16DFE">
        <w:rPr>
          <w:sz w:val="24"/>
          <w:szCs w:val="24"/>
        </w:rPr>
        <w:t>, New Milford, CT</w:t>
      </w:r>
      <w:r w:rsidR="003A0EF7">
        <w:rPr>
          <w:sz w:val="24"/>
          <w:szCs w:val="24"/>
        </w:rPr>
        <w:t>.</w:t>
      </w:r>
      <w:proofErr w:type="gramEnd"/>
    </w:p>
    <w:p w:rsidR="00860FA5" w:rsidRDefault="00860FA5" w:rsidP="00F77D17">
      <w:pPr>
        <w:ind w:left="630" w:hanging="360"/>
        <w:rPr>
          <w:sz w:val="24"/>
          <w:szCs w:val="24"/>
        </w:rPr>
      </w:pPr>
    </w:p>
    <w:p w:rsidR="00860FA5" w:rsidRDefault="00860FA5" w:rsidP="00F77D17">
      <w:pPr>
        <w:ind w:left="630" w:hanging="360"/>
        <w:rPr>
          <w:sz w:val="24"/>
          <w:szCs w:val="24"/>
        </w:rPr>
      </w:pPr>
    </w:p>
    <w:p w:rsidR="00860FA5" w:rsidRDefault="00860FA5" w:rsidP="00F77D17">
      <w:pPr>
        <w:ind w:left="630" w:hanging="360"/>
        <w:rPr>
          <w:sz w:val="24"/>
          <w:szCs w:val="24"/>
        </w:rPr>
      </w:pPr>
    </w:p>
    <w:p w:rsidR="00860FA5" w:rsidRDefault="00860FA5" w:rsidP="00F77D17">
      <w:pPr>
        <w:ind w:left="630" w:hanging="360"/>
        <w:rPr>
          <w:sz w:val="24"/>
          <w:szCs w:val="24"/>
        </w:rPr>
      </w:pPr>
    </w:p>
    <w:p w:rsidR="00860FA5" w:rsidRDefault="00860FA5" w:rsidP="00F77D17">
      <w:pPr>
        <w:ind w:left="630" w:hanging="360"/>
        <w:rPr>
          <w:sz w:val="24"/>
          <w:szCs w:val="24"/>
        </w:rPr>
      </w:pPr>
    </w:p>
    <w:p w:rsidR="00860FA5" w:rsidRDefault="00860FA5" w:rsidP="00F77D17">
      <w:pPr>
        <w:ind w:left="630" w:hanging="360"/>
        <w:rPr>
          <w:sz w:val="24"/>
          <w:szCs w:val="24"/>
        </w:rPr>
      </w:pPr>
    </w:p>
    <w:p w:rsidR="00175CBE" w:rsidRPr="0065409E" w:rsidRDefault="00175CBE" w:rsidP="00175CBE">
      <w:pPr>
        <w:pStyle w:val="SectionHeading"/>
        <w:rPr>
          <w:sz w:val="24"/>
          <w:szCs w:val="24"/>
        </w:rPr>
      </w:pPr>
      <w:r>
        <w:rPr>
          <w:sz w:val="24"/>
          <w:szCs w:val="24"/>
        </w:rPr>
        <w:lastRenderedPageBreak/>
        <w:t>pROFESSIONAL DEVELOPMENT videos</w:t>
      </w:r>
    </w:p>
    <w:p w:rsidR="00175CBE" w:rsidRDefault="00175CBE" w:rsidP="00F77D17">
      <w:pPr>
        <w:ind w:left="630" w:hanging="356"/>
        <w:rPr>
          <w:sz w:val="24"/>
          <w:szCs w:val="24"/>
        </w:rPr>
      </w:pPr>
      <w:r>
        <w:rPr>
          <w:sz w:val="24"/>
          <w:szCs w:val="24"/>
        </w:rPr>
        <w:t>Elliott, J. (2013, October)</w:t>
      </w:r>
      <w:proofErr w:type="gramStart"/>
      <w:r>
        <w:rPr>
          <w:sz w:val="24"/>
          <w:szCs w:val="24"/>
        </w:rPr>
        <w:t xml:space="preserve">. </w:t>
      </w:r>
      <w:proofErr w:type="gramEnd"/>
      <w:r w:rsidR="00091DAF">
        <w:rPr>
          <w:i/>
          <w:sz w:val="24"/>
          <w:szCs w:val="24"/>
        </w:rPr>
        <w:t xml:space="preserve">Basics of effective BYOD implementation </w:t>
      </w:r>
      <w:r w:rsidR="00091DAF">
        <w:rPr>
          <w:sz w:val="24"/>
          <w:szCs w:val="24"/>
        </w:rPr>
        <w:t>[video file]</w:t>
      </w:r>
      <w:proofErr w:type="gramStart"/>
      <w:r w:rsidRPr="00EC135C">
        <w:rPr>
          <w:i/>
          <w:sz w:val="24"/>
          <w:szCs w:val="24"/>
        </w:rPr>
        <w:t>.</w:t>
      </w:r>
      <w:r>
        <w:rPr>
          <w:sz w:val="24"/>
          <w:szCs w:val="24"/>
        </w:rPr>
        <w:t xml:space="preserve"> </w:t>
      </w:r>
      <w:r w:rsidR="00091DAF">
        <w:rPr>
          <w:sz w:val="24"/>
          <w:szCs w:val="24"/>
        </w:rPr>
        <w:t>Prepared for Shelton Public Schools, Shelton, CT.</w:t>
      </w:r>
      <w:proofErr w:type="gramEnd"/>
    </w:p>
    <w:p w:rsidR="00175CBE" w:rsidRDefault="00091DAF" w:rsidP="00F77D17">
      <w:pPr>
        <w:ind w:left="630" w:hanging="360"/>
        <w:rPr>
          <w:sz w:val="24"/>
          <w:szCs w:val="24"/>
        </w:rPr>
      </w:pPr>
      <w:r>
        <w:rPr>
          <w:sz w:val="24"/>
          <w:szCs w:val="24"/>
        </w:rPr>
        <w:t>Elliott, J. (2013, October</w:t>
      </w:r>
      <w:r w:rsidR="00175CBE">
        <w:rPr>
          <w:sz w:val="24"/>
          <w:szCs w:val="24"/>
        </w:rPr>
        <w:t>)</w:t>
      </w:r>
      <w:proofErr w:type="gramStart"/>
      <w:r w:rsidR="00175CBE">
        <w:rPr>
          <w:sz w:val="24"/>
          <w:szCs w:val="24"/>
        </w:rPr>
        <w:t xml:space="preserve">. </w:t>
      </w:r>
      <w:proofErr w:type="gramEnd"/>
      <w:r>
        <w:rPr>
          <w:i/>
          <w:sz w:val="24"/>
          <w:szCs w:val="24"/>
        </w:rPr>
        <w:t xml:space="preserve">BYOD and assessment </w:t>
      </w:r>
      <w:r>
        <w:rPr>
          <w:sz w:val="24"/>
          <w:szCs w:val="24"/>
        </w:rPr>
        <w:t>[video file]</w:t>
      </w:r>
      <w:proofErr w:type="gramStart"/>
      <w:r w:rsidR="00175CBE">
        <w:rPr>
          <w:i/>
          <w:sz w:val="24"/>
          <w:szCs w:val="24"/>
        </w:rPr>
        <w:t xml:space="preserve">. </w:t>
      </w:r>
      <w:r>
        <w:rPr>
          <w:sz w:val="24"/>
          <w:szCs w:val="24"/>
        </w:rPr>
        <w:t>Prepared for Shelton Public Schools, Shelton, CT.</w:t>
      </w:r>
      <w:proofErr w:type="gramEnd"/>
    </w:p>
    <w:p w:rsidR="00091DAF" w:rsidRDefault="00091DAF" w:rsidP="00F77D17">
      <w:pPr>
        <w:ind w:left="630" w:hanging="360"/>
        <w:rPr>
          <w:sz w:val="24"/>
          <w:szCs w:val="24"/>
        </w:rPr>
      </w:pPr>
      <w:r>
        <w:rPr>
          <w:sz w:val="24"/>
          <w:szCs w:val="24"/>
        </w:rPr>
        <w:t>Elliott, J. (2013, October)</w:t>
      </w:r>
      <w:proofErr w:type="gramStart"/>
      <w:r>
        <w:rPr>
          <w:sz w:val="24"/>
          <w:szCs w:val="24"/>
        </w:rPr>
        <w:t xml:space="preserve">. </w:t>
      </w:r>
      <w:proofErr w:type="gramEnd"/>
      <w:r>
        <w:rPr>
          <w:i/>
          <w:sz w:val="24"/>
          <w:szCs w:val="24"/>
        </w:rPr>
        <w:t xml:space="preserve">BYOD and QR codes </w:t>
      </w:r>
      <w:r>
        <w:rPr>
          <w:sz w:val="24"/>
          <w:szCs w:val="24"/>
        </w:rPr>
        <w:t>[video file]</w:t>
      </w:r>
      <w:proofErr w:type="gramStart"/>
      <w:r>
        <w:rPr>
          <w:i/>
          <w:sz w:val="24"/>
          <w:szCs w:val="24"/>
        </w:rPr>
        <w:t xml:space="preserve">. </w:t>
      </w:r>
      <w:r>
        <w:rPr>
          <w:sz w:val="24"/>
          <w:szCs w:val="24"/>
        </w:rPr>
        <w:t>Prepared for Shelton Public Schools, Shelton, CT.</w:t>
      </w:r>
      <w:proofErr w:type="gramEnd"/>
    </w:p>
    <w:p w:rsidR="0076575E" w:rsidRPr="00E5643F" w:rsidRDefault="0076575E" w:rsidP="0076575E">
      <w:pPr>
        <w:ind w:left="630" w:hanging="360"/>
        <w:rPr>
          <w:sz w:val="24"/>
          <w:szCs w:val="24"/>
        </w:rPr>
      </w:pPr>
      <w:r>
        <w:rPr>
          <w:sz w:val="24"/>
          <w:szCs w:val="24"/>
        </w:rPr>
        <w:t>Elliott, J. (2013, October)</w:t>
      </w:r>
      <w:proofErr w:type="gramStart"/>
      <w:r>
        <w:rPr>
          <w:sz w:val="24"/>
          <w:szCs w:val="24"/>
        </w:rPr>
        <w:t xml:space="preserve">. </w:t>
      </w:r>
      <w:proofErr w:type="gramEnd"/>
      <w:r>
        <w:rPr>
          <w:i/>
          <w:sz w:val="24"/>
          <w:szCs w:val="24"/>
        </w:rPr>
        <w:t xml:space="preserve">Collaborative resources </w:t>
      </w:r>
      <w:r>
        <w:rPr>
          <w:sz w:val="24"/>
          <w:szCs w:val="24"/>
        </w:rPr>
        <w:t>[video file]</w:t>
      </w:r>
      <w:proofErr w:type="gramStart"/>
      <w:r>
        <w:rPr>
          <w:i/>
          <w:sz w:val="24"/>
          <w:szCs w:val="24"/>
        </w:rPr>
        <w:t xml:space="preserve">. </w:t>
      </w:r>
      <w:r>
        <w:rPr>
          <w:sz w:val="24"/>
          <w:szCs w:val="24"/>
        </w:rPr>
        <w:t>Prepared for Shelton Public Schools, Shelton, CT.</w:t>
      </w:r>
      <w:proofErr w:type="gramEnd"/>
    </w:p>
    <w:p w:rsidR="00091DAF" w:rsidRPr="00E5643F" w:rsidRDefault="00091DAF" w:rsidP="00F77D17">
      <w:pPr>
        <w:ind w:left="630" w:hanging="360"/>
        <w:rPr>
          <w:sz w:val="24"/>
          <w:szCs w:val="24"/>
        </w:rPr>
      </w:pPr>
      <w:r>
        <w:rPr>
          <w:sz w:val="24"/>
          <w:szCs w:val="24"/>
        </w:rPr>
        <w:t>Elliott, J. (2013, October)</w:t>
      </w:r>
      <w:proofErr w:type="gramStart"/>
      <w:r>
        <w:rPr>
          <w:sz w:val="24"/>
          <w:szCs w:val="24"/>
        </w:rPr>
        <w:t xml:space="preserve">. </w:t>
      </w:r>
      <w:proofErr w:type="gramEnd"/>
      <w:r>
        <w:rPr>
          <w:i/>
          <w:sz w:val="24"/>
          <w:szCs w:val="24"/>
        </w:rPr>
        <w:t xml:space="preserve">Using video in the classroom </w:t>
      </w:r>
      <w:r>
        <w:rPr>
          <w:sz w:val="24"/>
          <w:szCs w:val="24"/>
        </w:rPr>
        <w:t>[video file]</w:t>
      </w:r>
      <w:proofErr w:type="gramStart"/>
      <w:r>
        <w:rPr>
          <w:i/>
          <w:sz w:val="24"/>
          <w:szCs w:val="24"/>
        </w:rPr>
        <w:t xml:space="preserve">. </w:t>
      </w:r>
      <w:r>
        <w:rPr>
          <w:sz w:val="24"/>
          <w:szCs w:val="24"/>
        </w:rPr>
        <w:t>Prepared for Shelton Public Schools, Shelton, CT.</w:t>
      </w:r>
      <w:proofErr w:type="gramEnd"/>
    </w:p>
    <w:p w:rsidR="00860962" w:rsidRPr="0065409E" w:rsidRDefault="004F00C7" w:rsidP="001E50A3">
      <w:pPr>
        <w:pStyle w:val="SectionHeading"/>
        <w:spacing w:after="160"/>
        <w:rPr>
          <w:sz w:val="24"/>
          <w:szCs w:val="24"/>
        </w:rPr>
      </w:pPr>
      <w:r w:rsidRPr="0065409E">
        <w:rPr>
          <w:sz w:val="24"/>
          <w:szCs w:val="24"/>
        </w:rPr>
        <w:t>RELATED EXPERIENCE</w:t>
      </w:r>
    </w:p>
    <w:p w:rsidR="00853A1D" w:rsidRPr="0065409E" w:rsidRDefault="001E50A3" w:rsidP="00853A1D">
      <w:pPr>
        <w:pStyle w:val="Location"/>
        <w:rPr>
          <w:sz w:val="24"/>
          <w:szCs w:val="24"/>
        </w:rPr>
      </w:pPr>
      <w:r>
        <w:rPr>
          <w:sz w:val="24"/>
          <w:szCs w:val="24"/>
        </w:rPr>
        <w:t>Ne</w:t>
      </w:r>
      <w:r w:rsidR="00853A1D">
        <w:rPr>
          <w:sz w:val="24"/>
          <w:szCs w:val="24"/>
        </w:rPr>
        <w:t>w Milford High School</w:t>
      </w:r>
    </w:p>
    <w:p w:rsidR="00853A1D" w:rsidRPr="0065409E" w:rsidRDefault="00080FB3" w:rsidP="00853A1D">
      <w:pPr>
        <w:pStyle w:val="JobTitle"/>
        <w:rPr>
          <w:sz w:val="24"/>
          <w:szCs w:val="24"/>
        </w:rPr>
      </w:pPr>
      <w:r>
        <w:rPr>
          <w:sz w:val="24"/>
          <w:szCs w:val="24"/>
        </w:rPr>
        <w:t xml:space="preserve">Team Mentor </w:t>
      </w:r>
      <w:r w:rsidR="00853A1D" w:rsidRPr="0065409E">
        <w:rPr>
          <w:sz w:val="24"/>
          <w:szCs w:val="24"/>
        </w:rPr>
        <w:tab/>
      </w:r>
      <w:sdt>
        <w:sdtPr>
          <w:rPr>
            <w:sz w:val="24"/>
            <w:szCs w:val="24"/>
          </w:rPr>
          <w:id w:val="789790029"/>
          <w:placeholder>
            <w:docPart w:val="75F1703184AA4F1782F5B1083B252369"/>
          </w:placeholder>
          <w:date>
            <w:dateFormat w:val="MMMM yyyy"/>
            <w:lid w:val="en-US"/>
            <w:storeMappedDataAs w:val="dateTime"/>
            <w:calendar w:val="gregorian"/>
          </w:date>
        </w:sdtPr>
        <w:sdtEndPr/>
        <w:sdtContent>
          <w:r w:rsidR="00853A1D">
            <w:rPr>
              <w:sz w:val="24"/>
              <w:szCs w:val="24"/>
            </w:rPr>
            <w:t>200</w:t>
          </w:r>
          <w:r>
            <w:rPr>
              <w:sz w:val="24"/>
              <w:szCs w:val="24"/>
            </w:rPr>
            <w:t>9</w:t>
          </w:r>
        </w:sdtContent>
      </w:sdt>
      <w:r w:rsidR="00853A1D" w:rsidRPr="0065409E">
        <w:rPr>
          <w:sz w:val="24"/>
          <w:szCs w:val="24"/>
        </w:rPr>
        <w:t xml:space="preserve"> – </w:t>
      </w:r>
      <w:sdt>
        <w:sdtPr>
          <w:rPr>
            <w:sz w:val="24"/>
            <w:szCs w:val="24"/>
          </w:rPr>
          <w:id w:val="321787881"/>
          <w:placeholder>
            <w:docPart w:val="7A80EF6729AF42C098A06FBA6E1AFACF"/>
          </w:placeholder>
          <w:date>
            <w:dateFormat w:val="MMMM yyyy"/>
            <w:lid w:val="en-US"/>
            <w:storeMappedDataAs w:val="dateTime"/>
            <w:calendar w:val="gregorian"/>
          </w:date>
        </w:sdtPr>
        <w:sdtEndPr/>
        <w:sdtContent>
          <w:r w:rsidR="00853A1D">
            <w:rPr>
              <w:sz w:val="24"/>
              <w:szCs w:val="24"/>
            </w:rPr>
            <w:t>Present</w:t>
          </w:r>
        </w:sdtContent>
      </w:sdt>
    </w:p>
    <w:p w:rsidR="00080FB3" w:rsidRDefault="00080FB3" w:rsidP="00080FB3">
      <w:pPr>
        <w:pStyle w:val="Location"/>
        <w:spacing w:after="160"/>
        <w:rPr>
          <w:sz w:val="24"/>
          <w:szCs w:val="24"/>
        </w:rPr>
      </w:pPr>
      <w:r>
        <w:rPr>
          <w:sz w:val="24"/>
          <w:szCs w:val="24"/>
        </w:rPr>
        <w:t xml:space="preserve">Work together with mentor to identify a need or </w:t>
      </w:r>
      <w:r w:rsidRPr="00080FB3">
        <w:rPr>
          <w:sz w:val="24"/>
          <w:szCs w:val="24"/>
        </w:rPr>
        <w:t xml:space="preserve">opportunity for </w:t>
      </w:r>
      <w:r>
        <w:rPr>
          <w:sz w:val="24"/>
          <w:szCs w:val="24"/>
        </w:rPr>
        <w:t xml:space="preserve">professional growth based on a Common Core of Teaching </w:t>
      </w:r>
      <w:r w:rsidRPr="00080FB3">
        <w:rPr>
          <w:sz w:val="24"/>
          <w:szCs w:val="24"/>
        </w:rPr>
        <w:t>performance profile, establish a goal, develop an action plan, implement their plan and reflect on the 8-10 week process</w:t>
      </w:r>
      <w:proofErr w:type="gramStart"/>
      <w:r w:rsidRPr="00080FB3">
        <w:rPr>
          <w:sz w:val="24"/>
          <w:szCs w:val="24"/>
        </w:rPr>
        <w:t xml:space="preserve">. </w:t>
      </w:r>
      <w:proofErr w:type="gramEnd"/>
      <w:r w:rsidRPr="00080FB3">
        <w:rPr>
          <w:sz w:val="24"/>
          <w:szCs w:val="24"/>
        </w:rPr>
        <w:t>At the culmination of each module, a written reflection paper that documents new teacher learning, changes in teaching practice and positi</w:t>
      </w:r>
      <w:r>
        <w:rPr>
          <w:sz w:val="24"/>
          <w:szCs w:val="24"/>
        </w:rPr>
        <w:t>ve outcomes for students is</w:t>
      </w:r>
      <w:r w:rsidRPr="00080FB3">
        <w:rPr>
          <w:sz w:val="24"/>
          <w:szCs w:val="24"/>
        </w:rPr>
        <w:t xml:space="preserve"> submitted by the beginning teacher to a district or regional review committee</w:t>
      </w:r>
      <w:proofErr w:type="gramStart"/>
      <w:r w:rsidRPr="00080FB3">
        <w:rPr>
          <w:sz w:val="24"/>
          <w:szCs w:val="24"/>
        </w:rPr>
        <w:t>.</w:t>
      </w:r>
      <w:r>
        <w:rPr>
          <w:sz w:val="24"/>
          <w:szCs w:val="24"/>
        </w:rPr>
        <w:t xml:space="preserve"> </w:t>
      </w:r>
      <w:proofErr w:type="gramEnd"/>
      <w:r w:rsidRPr="00080FB3">
        <w:rPr>
          <w:sz w:val="24"/>
          <w:szCs w:val="24"/>
        </w:rPr>
        <w:t>Successful completion of the TEAM Program is required for eligibility to move from an Initial Educator Certificate to a Provisional Educator Certificate.</w:t>
      </w:r>
    </w:p>
    <w:p w:rsidR="00080FB3" w:rsidRPr="0065409E" w:rsidRDefault="00080FB3" w:rsidP="00080FB3">
      <w:pPr>
        <w:pStyle w:val="Location"/>
        <w:rPr>
          <w:sz w:val="24"/>
          <w:szCs w:val="24"/>
        </w:rPr>
      </w:pPr>
      <w:r>
        <w:rPr>
          <w:sz w:val="24"/>
          <w:szCs w:val="24"/>
        </w:rPr>
        <w:t>New Milford High School</w:t>
      </w:r>
    </w:p>
    <w:p w:rsidR="00080FB3" w:rsidRPr="0065409E" w:rsidRDefault="00080FB3" w:rsidP="00080FB3">
      <w:pPr>
        <w:pStyle w:val="JobTitle"/>
        <w:rPr>
          <w:sz w:val="24"/>
          <w:szCs w:val="24"/>
        </w:rPr>
      </w:pPr>
      <w:r>
        <w:rPr>
          <w:sz w:val="24"/>
          <w:szCs w:val="24"/>
        </w:rPr>
        <w:t xml:space="preserve">Cooperating Teacher </w:t>
      </w:r>
      <w:r w:rsidRPr="0065409E">
        <w:rPr>
          <w:sz w:val="24"/>
          <w:szCs w:val="24"/>
        </w:rPr>
        <w:tab/>
      </w:r>
      <w:sdt>
        <w:sdtPr>
          <w:rPr>
            <w:sz w:val="24"/>
            <w:szCs w:val="24"/>
          </w:rPr>
          <w:id w:val="-923494001"/>
          <w:placeholder>
            <w:docPart w:val="8195F05A650E4BEEAD76269C9AB0684C"/>
          </w:placeholder>
          <w:date>
            <w:dateFormat w:val="MMMM yyyy"/>
            <w:lid w:val="en-US"/>
            <w:storeMappedDataAs w:val="dateTime"/>
            <w:calendar w:val="gregorian"/>
          </w:date>
        </w:sdtPr>
        <w:sdtEndPr/>
        <w:sdtContent>
          <w:r>
            <w:rPr>
              <w:sz w:val="24"/>
              <w:szCs w:val="24"/>
            </w:rPr>
            <w:t>2009</w:t>
          </w:r>
        </w:sdtContent>
      </w:sdt>
      <w:r w:rsidRPr="0065409E">
        <w:rPr>
          <w:sz w:val="24"/>
          <w:szCs w:val="24"/>
        </w:rPr>
        <w:t xml:space="preserve"> – </w:t>
      </w:r>
      <w:sdt>
        <w:sdtPr>
          <w:rPr>
            <w:sz w:val="24"/>
            <w:szCs w:val="24"/>
          </w:rPr>
          <w:id w:val="1953055524"/>
          <w:placeholder>
            <w:docPart w:val="3531C3F8E360440ABF57790DAF4E4C24"/>
          </w:placeholder>
          <w:date>
            <w:dateFormat w:val="MMMM yyyy"/>
            <w:lid w:val="en-US"/>
            <w:storeMappedDataAs w:val="dateTime"/>
            <w:calendar w:val="gregorian"/>
          </w:date>
        </w:sdtPr>
        <w:sdtEndPr/>
        <w:sdtContent>
          <w:r>
            <w:rPr>
              <w:sz w:val="24"/>
              <w:szCs w:val="24"/>
            </w:rPr>
            <w:t>Present</w:t>
          </w:r>
        </w:sdtContent>
      </w:sdt>
    </w:p>
    <w:p w:rsidR="00080FB3" w:rsidRPr="00080FB3" w:rsidRDefault="00080FB3" w:rsidP="00080FB3">
      <w:pPr>
        <w:pStyle w:val="Location"/>
        <w:spacing w:after="160"/>
        <w:rPr>
          <w:sz w:val="24"/>
          <w:szCs w:val="24"/>
        </w:rPr>
      </w:pPr>
      <w:r>
        <w:rPr>
          <w:sz w:val="24"/>
          <w:szCs w:val="24"/>
        </w:rPr>
        <w:t>Work together with new teacher candidates toward successful completion of their student teacher experience.</w:t>
      </w:r>
    </w:p>
    <w:p w:rsidR="00860962" w:rsidRPr="0065409E" w:rsidRDefault="00DB42CB">
      <w:pPr>
        <w:pStyle w:val="Location"/>
        <w:rPr>
          <w:sz w:val="24"/>
          <w:szCs w:val="24"/>
        </w:rPr>
      </w:pPr>
      <w:r>
        <w:rPr>
          <w:sz w:val="24"/>
          <w:szCs w:val="24"/>
        </w:rPr>
        <w:t>New Milford High School</w:t>
      </w:r>
    </w:p>
    <w:p w:rsidR="00860962" w:rsidRPr="0065409E" w:rsidRDefault="00DB42CB">
      <w:pPr>
        <w:pStyle w:val="JobTitle"/>
        <w:rPr>
          <w:sz w:val="24"/>
          <w:szCs w:val="24"/>
        </w:rPr>
      </w:pPr>
      <w:r>
        <w:rPr>
          <w:sz w:val="24"/>
          <w:szCs w:val="24"/>
        </w:rPr>
        <w:t>Curriculum Writer</w:t>
      </w:r>
      <w:r w:rsidR="004F00C7" w:rsidRPr="0065409E">
        <w:rPr>
          <w:sz w:val="24"/>
          <w:szCs w:val="24"/>
        </w:rPr>
        <w:tab/>
      </w:r>
      <w:sdt>
        <w:sdtPr>
          <w:rPr>
            <w:sz w:val="24"/>
            <w:szCs w:val="24"/>
          </w:rPr>
          <w:id w:val="275215288"/>
          <w:placeholder>
            <w:docPart w:val="CE8BF2B70A0849429692F50F5EFA646F"/>
          </w:placeholder>
          <w:date>
            <w:dateFormat w:val="MMMM yyyy"/>
            <w:lid w:val="en-US"/>
            <w:storeMappedDataAs w:val="dateTime"/>
            <w:calendar w:val="gregorian"/>
          </w:date>
        </w:sdtPr>
        <w:sdtEndPr/>
        <w:sdtContent>
          <w:r>
            <w:rPr>
              <w:sz w:val="24"/>
              <w:szCs w:val="24"/>
            </w:rPr>
            <w:t>2007</w:t>
          </w:r>
        </w:sdtContent>
      </w:sdt>
      <w:r w:rsidR="004F00C7" w:rsidRPr="0065409E">
        <w:rPr>
          <w:sz w:val="24"/>
          <w:szCs w:val="24"/>
        </w:rPr>
        <w:t xml:space="preserve"> – </w:t>
      </w:r>
      <w:sdt>
        <w:sdtPr>
          <w:rPr>
            <w:sz w:val="24"/>
            <w:szCs w:val="24"/>
          </w:rPr>
          <w:id w:val="275215290"/>
          <w:placeholder>
            <w:docPart w:val="A1C00A20AB9B424D9E3448E0EFDED06E"/>
          </w:placeholder>
          <w:date>
            <w:dateFormat w:val="MMMM yyyy"/>
            <w:lid w:val="en-US"/>
            <w:storeMappedDataAs w:val="dateTime"/>
            <w:calendar w:val="gregorian"/>
          </w:date>
        </w:sdtPr>
        <w:sdtEndPr/>
        <w:sdtContent>
          <w:r w:rsidR="002A42B1">
            <w:rPr>
              <w:sz w:val="24"/>
              <w:szCs w:val="24"/>
            </w:rPr>
            <w:t>Present</w:t>
          </w:r>
        </w:sdtContent>
      </w:sdt>
    </w:p>
    <w:p w:rsidR="00860962" w:rsidRPr="0065409E" w:rsidRDefault="00DB42CB" w:rsidP="00153CF8">
      <w:pPr>
        <w:pStyle w:val="SpaceAfter"/>
        <w:ind w:right="90"/>
        <w:rPr>
          <w:sz w:val="24"/>
          <w:szCs w:val="24"/>
        </w:rPr>
      </w:pPr>
      <w:proofErr w:type="gramStart"/>
      <w:r>
        <w:rPr>
          <w:sz w:val="24"/>
          <w:szCs w:val="24"/>
        </w:rPr>
        <w:t xml:space="preserve">Co-wrote Introduction to Psychology and </w:t>
      </w:r>
      <w:r w:rsidR="000673D3">
        <w:rPr>
          <w:sz w:val="24"/>
          <w:szCs w:val="24"/>
        </w:rPr>
        <w:t>Eighth Grade Technology curricula.</w:t>
      </w:r>
      <w:proofErr w:type="gramEnd"/>
      <w:r w:rsidR="001E50A3">
        <w:rPr>
          <w:sz w:val="24"/>
          <w:szCs w:val="24"/>
        </w:rPr>
        <w:t xml:space="preserve"> </w:t>
      </w:r>
    </w:p>
    <w:p w:rsidR="00853A1D" w:rsidRPr="0065409E" w:rsidRDefault="00853A1D" w:rsidP="00853A1D">
      <w:pPr>
        <w:pStyle w:val="Location"/>
        <w:rPr>
          <w:sz w:val="24"/>
          <w:szCs w:val="24"/>
        </w:rPr>
      </w:pPr>
      <w:proofErr w:type="spellStart"/>
      <w:r>
        <w:rPr>
          <w:sz w:val="24"/>
          <w:szCs w:val="24"/>
        </w:rPr>
        <w:t>Roton</w:t>
      </w:r>
      <w:proofErr w:type="spellEnd"/>
      <w:r>
        <w:rPr>
          <w:sz w:val="24"/>
          <w:szCs w:val="24"/>
        </w:rPr>
        <w:t xml:space="preserve"> Middle School</w:t>
      </w:r>
    </w:p>
    <w:p w:rsidR="00853A1D" w:rsidRPr="0065409E" w:rsidRDefault="00853A1D" w:rsidP="00853A1D">
      <w:pPr>
        <w:pStyle w:val="JobTitle"/>
        <w:rPr>
          <w:sz w:val="24"/>
          <w:szCs w:val="24"/>
        </w:rPr>
      </w:pPr>
      <w:r>
        <w:rPr>
          <w:sz w:val="24"/>
          <w:szCs w:val="24"/>
        </w:rPr>
        <w:t>Curriculum Writer</w:t>
      </w:r>
      <w:r w:rsidRPr="0065409E">
        <w:rPr>
          <w:sz w:val="24"/>
          <w:szCs w:val="24"/>
        </w:rPr>
        <w:tab/>
      </w:r>
      <w:sdt>
        <w:sdtPr>
          <w:rPr>
            <w:sz w:val="24"/>
            <w:szCs w:val="24"/>
          </w:rPr>
          <w:id w:val="275215280"/>
          <w:placeholder>
            <w:docPart w:val="7911CD3FAD04435F9C7A4CFEA4A2E2FE"/>
          </w:placeholder>
          <w:date>
            <w:dateFormat w:val="MMMM yyyy"/>
            <w:lid w:val="en-US"/>
            <w:storeMappedDataAs w:val="dateTime"/>
            <w:calendar w:val="gregorian"/>
          </w:date>
        </w:sdtPr>
        <w:sdtEndPr/>
        <w:sdtContent>
          <w:r>
            <w:rPr>
              <w:sz w:val="24"/>
              <w:szCs w:val="24"/>
            </w:rPr>
            <w:t>2005</w:t>
          </w:r>
        </w:sdtContent>
      </w:sdt>
      <w:r>
        <w:rPr>
          <w:sz w:val="24"/>
          <w:szCs w:val="24"/>
        </w:rPr>
        <w:t xml:space="preserve"> </w:t>
      </w:r>
    </w:p>
    <w:p w:rsidR="00853A1D" w:rsidRDefault="00853A1D" w:rsidP="00853A1D">
      <w:pPr>
        <w:pStyle w:val="SpaceAfter"/>
        <w:rPr>
          <w:sz w:val="24"/>
          <w:szCs w:val="24"/>
        </w:rPr>
      </w:pPr>
      <w:r>
        <w:rPr>
          <w:sz w:val="24"/>
          <w:szCs w:val="24"/>
        </w:rPr>
        <w:t>Co-wrote United States History curriculum</w:t>
      </w:r>
    </w:p>
    <w:p w:rsidR="00860FA5" w:rsidRDefault="00860FA5" w:rsidP="00853A1D">
      <w:pPr>
        <w:pStyle w:val="SpaceAfter"/>
        <w:rPr>
          <w:sz w:val="24"/>
          <w:szCs w:val="24"/>
        </w:rPr>
      </w:pPr>
    </w:p>
    <w:p w:rsidR="00860FA5" w:rsidRDefault="00860FA5" w:rsidP="00853A1D">
      <w:pPr>
        <w:pStyle w:val="SpaceAfter"/>
        <w:rPr>
          <w:sz w:val="24"/>
          <w:szCs w:val="24"/>
        </w:rPr>
      </w:pPr>
    </w:p>
    <w:p w:rsidR="00860FA5" w:rsidRDefault="00860FA5" w:rsidP="00853A1D">
      <w:pPr>
        <w:pStyle w:val="SpaceAfter"/>
        <w:rPr>
          <w:sz w:val="24"/>
          <w:szCs w:val="24"/>
        </w:rPr>
      </w:pPr>
    </w:p>
    <w:p w:rsidR="00860FA5" w:rsidRPr="0065409E" w:rsidRDefault="00860FA5" w:rsidP="00853A1D">
      <w:pPr>
        <w:pStyle w:val="SpaceAfter"/>
        <w:rPr>
          <w:sz w:val="24"/>
          <w:szCs w:val="24"/>
        </w:rPr>
      </w:pPr>
    </w:p>
    <w:p w:rsidR="00860962" w:rsidRPr="0065409E" w:rsidRDefault="001B0B48">
      <w:pPr>
        <w:pStyle w:val="SectionHeading"/>
        <w:rPr>
          <w:sz w:val="24"/>
          <w:szCs w:val="24"/>
        </w:rPr>
      </w:pPr>
      <w:r>
        <w:rPr>
          <w:sz w:val="24"/>
          <w:szCs w:val="24"/>
        </w:rPr>
        <w:lastRenderedPageBreak/>
        <w:t>Certifications</w:t>
      </w:r>
    </w:p>
    <w:p w:rsidR="00860962" w:rsidRPr="0065409E" w:rsidRDefault="001B0B48">
      <w:pPr>
        <w:pStyle w:val="NormalBodyText"/>
        <w:rPr>
          <w:sz w:val="24"/>
          <w:szCs w:val="24"/>
        </w:rPr>
      </w:pPr>
      <w:r>
        <w:rPr>
          <w:sz w:val="24"/>
          <w:szCs w:val="24"/>
        </w:rPr>
        <w:t>026-History and So</w:t>
      </w:r>
      <w:r w:rsidR="00EB739D">
        <w:rPr>
          <w:sz w:val="24"/>
          <w:szCs w:val="24"/>
        </w:rPr>
        <w:t>cial Studies Teacher Provisional, State of Connecticut</w:t>
      </w:r>
    </w:p>
    <w:p w:rsidR="00860962" w:rsidRDefault="001B0B48">
      <w:pPr>
        <w:pStyle w:val="NormalBodyText"/>
        <w:rPr>
          <w:sz w:val="24"/>
          <w:szCs w:val="24"/>
        </w:rPr>
      </w:pPr>
      <w:r>
        <w:rPr>
          <w:sz w:val="24"/>
          <w:szCs w:val="24"/>
        </w:rPr>
        <w:t>106-High School Credit Diploma Program</w:t>
      </w:r>
      <w:r w:rsidR="00EB739D">
        <w:rPr>
          <w:sz w:val="24"/>
          <w:szCs w:val="24"/>
        </w:rPr>
        <w:t>, State of Connecticut</w:t>
      </w:r>
    </w:p>
    <w:p w:rsidR="001B0B48" w:rsidRPr="0065409E" w:rsidRDefault="001B0B48" w:rsidP="001B0B48">
      <w:pPr>
        <w:pStyle w:val="SectionHeading"/>
        <w:rPr>
          <w:sz w:val="24"/>
          <w:szCs w:val="24"/>
        </w:rPr>
      </w:pPr>
      <w:r>
        <w:rPr>
          <w:sz w:val="24"/>
          <w:szCs w:val="24"/>
        </w:rPr>
        <w:t>Accomplishments</w:t>
      </w:r>
      <w:r w:rsidR="001E50A3">
        <w:rPr>
          <w:sz w:val="24"/>
          <w:szCs w:val="24"/>
        </w:rPr>
        <w:t xml:space="preserve"> &amp; skills</w:t>
      </w:r>
    </w:p>
    <w:p w:rsidR="001B0B48" w:rsidRDefault="001B0B48" w:rsidP="00F5112F">
      <w:pPr>
        <w:pStyle w:val="NormalBodyText"/>
        <w:ind w:left="360"/>
        <w:rPr>
          <w:sz w:val="24"/>
          <w:szCs w:val="24"/>
        </w:rPr>
      </w:pPr>
      <w:proofErr w:type="gramStart"/>
      <w:r>
        <w:rPr>
          <w:sz w:val="24"/>
          <w:szCs w:val="24"/>
        </w:rPr>
        <w:t>Who’s</w:t>
      </w:r>
      <w:proofErr w:type="gramEnd"/>
      <w:r>
        <w:rPr>
          <w:sz w:val="24"/>
          <w:szCs w:val="24"/>
        </w:rPr>
        <w:t xml:space="preserve"> Who Among American Teachers</w:t>
      </w:r>
    </w:p>
    <w:p w:rsidR="001B0B48" w:rsidRDefault="001B0B48" w:rsidP="00F5112F">
      <w:pPr>
        <w:pStyle w:val="NormalBodyText"/>
        <w:ind w:left="360"/>
        <w:rPr>
          <w:sz w:val="24"/>
          <w:szCs w:val="24"/>
        </w:rPr>
      </w:pPr>
      <w:r>
        <w:rPr>
          <w:sz w:val="24"/>
          <w:szCs w:val="24"/>
        </w:rPr>
        <w:t>Knowledge of the following course management systems</w:t>
      </w:r>
      <w:r w:rsidR="00F5112F">
        <w:rPr>
          <w:sz w:val="24"/>
          <w:szCs w:val="24"/>
        </w:rPr>
        <w:t xml:space="preserve">: </w:t>
      </w:r>
      <w:r>
        <w:rPr>
          <w:sz w:val="24"/>
          <w:szCs w:val="24"/>
        </w:rPr>
        <w:t>Blackboard</w:t>
      </w:r>
      <w:r w:rsidR="00F5112F">
        <w:rPr>
          <w:sz w:val="24"/>
          <w:szCs w:val="24"/>
        </w:rPr>
        <w:t xml:space="preserve">, </w:t>
      </w:r>
      <w:r w:rsidR="00C07E15">
        <w:rPr>
          <w:sz w:val="24"/>
          <w:szCs w:val="24"/>
        </w:rPr>
        <w:t>Moodle</w:t>
      </w:r>
      <w:r w:rsidR="00F5112F">
        <w:rPr>
          <w:sz w:val="24"/>
          <w:szCs w:val="24"/>
        </w:rPr>
        <w:t xml:space="preserve">, </w:t>
      </w:r>
      <w:proofErr w:type="spellStart"/>
      <w:r>
        <w:rPr>
          <w:sz w:val="24"/>
          <w:szCs w:val="24"/>
        </w:rPr>
        <w:t>Odysseyware</w:t>
      </w:r>
      <w:proofErr w:type="spellEnd"/>
      <w:r w:rsidR="00F5112F">
        <w:rPr>
          <w:sz w:val="24"/>
          <w:szCs w:val="24"/>
        </w:rPr>
        <w:t>,</w:t>
      </w:r>
      <w:r w:rsidR="00674B91">
        <w:rPr>
          <w:sz w:val="24"/>
          <w:szCs w:val="24"/>
        </w:rPr>
        <w:t xml:space="preserve"> &amp;</w:t>
      </w:r>
      <w:r w:rsidR="00F5112F">
        <w:rPr>
          <w:sz w:val="24"/>
          <w:szCs w:val="24"/>
        </w:rPr>
        <w:t xml:space="preserve"> </w:t>
      </w:r>
      <w:r>
        <w:rPr>
          <w:sz w:val="24"/>
          <w:szCs w:val="24"/>
        </w:rPr>
        <w:t>Google Classroom</w:t>
      </w:r>
    </w:p>
    <w:p w:rsidR="00FF7493" w:rsidRDefault="00FF7493" w:rsidP="00F5112F">
      <w:pPr>
        <w:pStyle w:val="NormalBodyText"/>
        <w:ind w:left="360"/>
        <w:rPr>
          <w:sz w:val="24"/>
          <w:szCs w:val="24"/>
        </w:rPr>
      </w:pPr>
      <w:r>
        <w:rPr>
          <w:sz w:val="24"/>
          <w:szCs w:val="24"/>
        </w:rPr>
        <w:t>Microsoft Office</w:t>
      </w:r>
    </w:p>
    <w:p w:rsidR="00FF7493" w:rsidRDefault="00FF7493" w:rsidP="00F5112F">
      <w:pPr>
        <w:pStyle w:val="NormalBodyText"/>
        <w:ind w:left="360"/>
        <w:rPr>
          <w:sz w:val="24"/>
          <w:szCs w:val="24"/>
        </w:rPr>
      </w:pPr>
      <w:bookmarkStart w:id="0" w:name="_GoBack"/>
      <w:bookmarkEnd w:id="0"/>
      <w:r>
        <w:rPr>
          <w:sz w:val="24"/>
          <w:szCs w:val="24"/>
        </w:rPr>
        <w:t>Personal Learning Network creation and use</w:t>
      </w:r>
    </w:p>
    <w:p w:rsidR="00FF7493" w:rsidRDefault="00FF7493" w:rsidP="00F5112F">
      <w:pPr>
        <w:pStyle w:val="NormalBodyText"/>
        <w:ind w:left="360"/>
        <w:rPr>
          <w:sz w:val="24"/>
          <w:szCs w:val="24"/>
        </w:rPr>
      </w:pPr>
      <w:r>
        <w:rPr>
          <w:sz w:val="24"/>
          <w:szCs w:val="24"/>
        </w:rPr>
        <w:t>Google Apps</w:t>
      </w:r>
    </w:p>
    <w:p w:rsidR="00860962" w:rsidRPr="0065409E" w:rsidRDefault="004F00C7">
      <w:pPr>
        <w:pStyle w:val="SectionHeading"/>
        <w:rPr>
          <w:sz w:val="24"/>
          <w:szCs w:val="24"/>
        </w:rPr>
      </w:pPr>
      <w:r w:rsidRPr="0065409E">
        <w:rPr>
          <w:sz w:val="24"/>
          <w:szCs w:val="24"/>
        </w:rPr>
        <w:t>MEMBERSHIPS</w:t>
      </w:r>
    </w:p>
    <w:p w:rsidR="00860962" w:rsidRPr="0065409E" w:rsidRDefault="00BC0C0A">
      <w:pPr>
        <w:pStyle w:val="NormalBodyText"/>
        <w:rPr>
          <w:sz w:val="24"/>
          <w:szCs w:val="24"/>
        </w:rPr>
      </w:pPr>
      <w:r>
        <w:rPr>
          <w:sz w:val="24"/>
          <w:szCs w:val="24"/>
        </w:rPr>
        <w:t>American Psychological Association</w:t>
      </w:r>
      <w:r w:rsidR="00BA67BC">
        <w:rPr>
          <w:sz w:val="24"/>
          <w:szCs w:val="24"/>
        </w:rPr>
        <w:t xml:space="preserve"> (APA)</w:t>
      </w:r>
    </w:p>
    <w:p w:rsidR="00860962" w:rsidRDefault="00BC0C0A" w:rsidP="00BA67BC">
      <w:pPr>
        <w:pStyle w:val="NormalBodyText"/>
        <w:rPr>
          <w:sz w:val="24"/>
          <w:szCs w:val="24"/>
        </w:rPr>
      </w:pPr>
      <w:r>
        <w:rPr>
          <w:sz w:val="24"/>
          <w:szCs w:val="24"/>
        </w:rPr>
        <w:t>Association for Educational Communications and Technology</w:t>
      </w:r>
      <w:r w:rsidR="00BA67BC">
        <w:rPr>
          <w:sz w:val="24"/>
          <w:szCs w:val="24"/>
        </w:rPr>
        <w:t xml:space="preserve"> (AECT)</w:t>
      </w:r>
    </w:p>
    <w:p w:rsidR="00BA67BC" w:rsidRDefault="00BA67BC" w:rsidP="00BA67BC">
      <w:pPr>
        <w:pStyle w:val="NormalBodyText"/>
        <w:rPr>
          <w:sz w:val="24"/>
          <w:szCs w:val="24"/>
        </w:rPr>
      </w:pPr>
      <w:r>
        <w:rPr>
          <w:sz w:val="24"/>
          <w:szCs w:val="24"/>
        </w:rPr>
        <w:t>Association for the Advancement of Computing in Education (AACE)</w:t>
      </w:r>
    </w:p>
    <w:p w:rsidR="00BC0C0A" w:rsidRDefault="00BC0C0A" w:rsidP="00BA67BC">
      <w:pPr>
        <w:pStyle w:val="NormalBodyText"/>
        <w:rPr>
          <w:sz w:val="24"/>
          <w:szCs w:val="24"/>
        </w:rPr>
      </w:pPr>
      <w:r>
        <w:rPr>
          <w:sz w:val="24"/>
          <w:szCs w:val="24"/>
        </w:rPr>
        <w:t>District Technology Committee</w:t>
      </w:r>
    </w:p>
    <w:p w:rsidR="00BC0C0A" w:rsidRDefault="00BC0C0A">
      <w:pPr>
        <w:pStyle w:val="NormalBodyText"/>
        <w:rPr>
          <w:sz w:val="24"/>
          <w:szCs w:val="24"/>
        </w:rPr>
      </w:pPr>
      <w:r>
        <w:rPr>
          <w:sz w:val="24"/>
          <w:szCs w:val="24"/>
        </w:rPr>
        <w:t xml:space="preserve">Kappa Delta Pi </w:t>
      </w:r>
    </w:p>
    <w:p w:rsidR="00BC0C0A" w:rsidRDefault="00BC0C0A">
      <w:pPr>
        <w:pStyle w:val="NormalBodyText"/>
        <w:rPr>
          <w:sz w:val="24"/>
          <w:szCs w:val="24"/>
        </w:rPr>
      </w:pPr>
      <w:r>
        <w:rPr>
          <w:sz w:val="24"/>
          <w:szCs w:val="24"/>
        </w:rPr>
        <w:t>International Society for Technology in Education</w:t>
      </w:r>
      <w:r w:rsidR="00BA67BC">
        <w:rPr>
          <w:sz w:val="24"/>
          <w:szCs w:val="24"/>
        </w:rPr>
        <w:t xml:space="preserve"> (ISTE)</w:t>
      </w:r>
    </w:p>
    <w:p w:rsidR="00BC0C0A" w:rsidRDefault="00BC0C0A">
      <w:pPr>
        <w:pStyle w:val="NormalBodyText"/>
        <w:rPr>
          <w:sz w:val="24"/>
          <w:szCs w:val="24"/>
        </w:rPr>
      </w:pPr>
      <w:r>
        <w:rPr>
          <w:sz w:val="24"/>
          <w:szCs w:val="24"/>
        </w:rPr>
        <w:t>National Society for Social Studies</w:t>
      </w:r>
      <w:r w:rsidR="00BA67BC">
        <w:rPr>
          <w:sz w:val="24"/>
          <w:szCs w:val="24"/>
        </w:rPr>
        <w:t xml:space="preserve"> (NCSS)</w:t>
      </w:r>
    </w:p>
    <w:p w:rsidR="00B84055" w:rsidRDefault="00B84055">
      <w:pPr>
        <w:pStyle w:val="NormalBodyText"/>
        <w:rPr>
          <w:sz w:val="24"/>
          <w:szCs w:val="24"/>
        </w:rPr>
      </w:pPr>
      <w:r>
        <w:rPr>
          <w:sz w:val="24"/>
          <w:szCs w:val="24"/>
        </w:rPr>
        <w:t>New Milford High School NEASC Curriculum Committee</w:t>
      </w:r>
    </w:p>
    <w:p w:rsidR="00564C5E" w:rsidRDefault="00651D35" w:rsidP="00564C5E">
      <w:pPr>
        <w:pStyle w:val="NormalBodyText"/>
        <w:rPr>
          <w:sz w:val="24"/>
          <w:szCs w:val="24"/>
        </w:rPr>
      </w:pPr>
      <w:r>
        <w:rPr>
          <w:sz w:val="24"/>
          <w:szCs w:val="24"/>
        </w:rPr>
        <w:t>Northeastern Educational Research Association</w:t>
      </w:r>
      <w:r w:rsidR="00223F86">
        <w:rPr>
          <w:sz w:val="24"/>
          <w:szCs w:val="24"/>
        </w:rPr>
        <w:t xml:space="preserve"> (NERA)</w:t>
      </w:r>
    </w:p>
    <w:p w:rsidR="00BA67BC" w:rsidRDefault="00BA67BC">
      <w:pPr>
        <w:pStyle w:val="NormalBodyText"/>
        <w:rPr>
          <w:sz w:val="24"/>
          <w:szCs w:val="24"/>
        </w:rPr>
      </w:pPr>
      <w:r>
        <w:rPr>
          <w:sz w:val="24"/>
          <w:szCs w:val="24"/>
        </w:rPr>
        <w:t>Society for Technology in Education (SITE)</w:t>
      </w:r>
    </w:p>
    <w:p w:rsidR="00CF6A15" w:rsidRDefault="00CF6A15">
      <w:pPr>
        <w:pStyle w:val="NormalBodyText"/>
        <w:rPr>
          <w:sz w:val="24"/>
          <w:szCs w:val="24"/>
        </w:rPr>
      </w:pPr>
    </w:p>
    <w:p w:rsidR="00CF6A15" w:rsidRDefault="00CF6A15">
      <w:pPr>
        <w:pStyle w:val="NormalBodyText"/>
        <w:rPr>
          <w:sz w:val="24"/>
          <w:szCs w:val="24"/>
        </w:rPr>
      </w:pPr>
    </w:p>
    <w:p w:rsidR="0047060A" w:rsidRPr="0065409E" w:rsidRDefault="0047060A" w:rsidP="005C37F3">
      <w:pPr>
        <w:spacing w:after="200" w:line="276" w:lineRule="auto"/>
        <w:rPr>
          <w:sz w:val="24"/>
          <w:szCs w:val="24"/>
        </w:rPr>
      </w:pPr>
    </w:p>
    <w:sectPr w:rsidR="0047060A" w:rsidRPr="0065409E" w:rsidSect="00F63081">
      <w:headerReference w:type="default" r:id="rId11"/>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413" w:rsidRDefault="00303413">
      <w:pPr>
        <w:spacing w:line="240" w:lineRule="auto"/>
      </w:pPr>
      <w:r>
        <w:separator/>
      </w:r>
    </w:p>
  </w:endnote>
  <w:endnote w:type="continuationSeparator" w:id="0">
    <w:p w:rsidR="00303413" w:rsidRDefault="00303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413" w:rsidRDefault="00303413">
      <w:pPr>
        <w:spacing w:line="240" w:lineRule="auto"/>
      </w:pPr>
      <w:r>
        <w:separator/>
      </w:r>
    </w:p>
  </w:footnote>
  <w:footnote w:type="continuationSeparator" w:id="0">
    <w:p w:rsidR="00303413" w:rsidRDefault="003034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62" w:rsidRDefault="00303413">
    <w:pPr>
      <w:pStyle w:val="YourName"/>
    </w:pPr>
    <w:sdt>
      <w:sdtPr>
        <w:alias w:val="Author"/>
        <w:id w:val="25244219"/>
        <w:placeholder>
          <w:docPart w:val="58C45E47D39745CA9D90D16027CA3653"/>
        </w:placeholder>
        <w:dataBinding w:prefixMappings="xmlns:ns0='http://purl.org/dc/elements/1.1/' xmlns:ns1='http://schemas.openxmlformats.org/package/2006/metadata/core-properties' " w:xpath="/ns1:coreProperties[1]/ns0:creator[1]" w:storeItemID="{6C3C8BC8-F283-45AE-878A-BAB7291924A1}"/>
        <w:text/>
      </w:sdtPr>
      <w:sdtEndPr/>
      <w:sdtContent>
        <w:r w:rsidR="00645412">
          <w:t>Joshua c Elliott</w:t>
        </w:r>
      </w:sdtContent>
    </w:sdt>
    <w:r w:rsidR="004F00C7">
      <w:tab/>
      <w:t xml:space="preserve">Page </w:t>
    </w:r>
    <w:r w:rsidR="000D6FBE">
      <w:fldChar w:fldCharType="begin"/>
    </w:r>
    <w:r w:rsidR="004F00C7">
      <w:instrText xml:space="preserve"> PAGE   \* MERGEFORMAT </w:instrText>
    </w:r>
    <w:r w:rsidR="000D6FBE">
      <w:fldChar w:fldCharType="separate"/>
    </w:r>
    <w:r w:rsidR="00C80023">
      <w:rPr>
        <w:noProof/>
      </w:rPr>
      <w:t>6</w:t>
    </w:r>
    <w:r w:rsidR="000D6FB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18665966"/>
    <w:lvl w:ilvl="0">
      <w:start w:val="1"/>
      <w:numFmt w:val="decimal"/>
      <w:lvlText w:val="%1."/>
      <w:lvlJc w:val="left"/>
      <w:pPr>
        <w:tabs>
          <w:tab w:val="num" w:pos="720"/>
        </w:tabs>
        <w:ind w:left="720" w:hanging="360"/>
      </w:pPr>
    </w:lvl>
  </w:abstractNum>
  <w:abstractNum w:abstractNumId="1">
    <w:nsid w:val="FFFFFF83"/>
    <w:multiLevelType w:val="singleLevel"/>
    <w:tmpl w:val="2C46E48A"/>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D8CD0CE"/>
    <w:lvl w:ilvl="0">
      <w:start w:val="1"/>
      <w:numFmt w:val="decimal"/>
      <w:lvlText w:val="%1."/>
      <w:lvlJc w:val="left"/>
      <w:pPr>
        <w:tabs>
          <w:tab w:val="num" w:pos="360"/>
        </w:tabs>
        <w:ind w:left="360" w:hanging="360"/>
      </w:pPr>
    </w:lvl>
  </w:abstractNum>
  <w:abstractNum w:abstractNumId="3">
    <w:nsid w:val="FFFFFF89"/>
    <w:multiLevelType w:val="singleLevel"/>
    <w:tmpl w:val="E62E17A6"/>
    <w:lvl w:ilvl="0">
      <w:start w:val="1"/>
      <w:numFmt w:val="bullet"/>
      <w:lvlText w:val=""/>
      <w:lvlJc w:val="left"/>
      <w:pPr>
        <w:tabs>
          <w:tab w:val="num" w:pos="360"/>
        </w:tabs>
        <w:ind w:left="360" w:hanging="360"/>
      </w:pPr>
      <w:rPr>
        <w:rFonts w:ascii="Symbol" w:hAnsi="Symbol" w:hint="default"/>
      </w:rPr>
    </w:lvl>
  </w:abstractNum>
  <w:abstractNum w:abstractNumId="4">
    <w:nsid w:val="1AE57CD0"/>
    <w:multiLevelType w:val="hybridMultilevel"/>
    <w:tmpl w:val="247887C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54260854"/>
    <w:multiLevelType w:val="hybridMultilevel"/>
    <w:tmpl w:val="4DCA93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692B7511"/>
    <w:multiLevelType w:val="hybridMultilevel"/>
    <w:tmpl w:val="128496D4"/>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6B543F35"/>
    <w:multiLevelType w:val="hybridMultilevel"/>
    <w:tmpl w:val="3D0686E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12"/>
    <w:rsid w:val="00001A54"/>
    <w:rsid w:val="00002AFB"/>
    <w:rsid w:val="000162F9"/>
    <w:rsid w:val="000553F3"/>
    <w:rsid w:val="000673D3"/>
    <w:rsid w:val="00080FB3"/>
    <w:rsid w:val="00086494"/>
    <w:rsid w:val="00091DAF"/>
    <w:rsid w:val="00095E3D"/>
    <w:rsid w:val="000D6FBE"/>
    <w:rsid w:val="000E253D"/>
    <w:rsid w:val="00106F52"/>
    <w:rsid w:val="00110E6E"/>
    <w:rsid w:val="00126D27"/>
    <w:rsid w:val="00126EA2"/>
    <w:rsid w:val="00142DF8"/>
    <w:rsid w:val="00153CF8"/>
    <w:rsid w:val="00162114"/>
    <w:rsid w:val="00175CBE"/>
    <w:rsid w:val="001B0B48"/>
    <w:rsid w:val="001E50A3"/>
    <w:rsid w:val="001F7AE0"/>
    <w:rsid w:val="00223F86"/>
    <w:rsid w:val="002A42B1"/>
    <w:rsid w:val="002C4EC4"/>
    <w:rsid w:val="002F7356"/>
    <w:rsid w:val="00303413"/>
    <w:rsid w:val="00316EC2"/>
    <w:rsid w:val="0035611C"/>
    <w:rsid w:val="0035758D"/>
    <w:rsid w:val="003A0EF7"/>
    <w:rsid w:val="003A253B"/>
    <w:rsid w:val="003B1126"/>
    <w:rsid w:val="003B339F"/>
    <w:rsid w:val="003B685B"/>
    <w:rsid w:val="003D2008"/>
    <w:rsid w:val="00400DA7"/>
    <w:rsid w:val="00411C97"/>
    <w:rsid w:val="00413CC5"/>
    <w:rsid w:val="00424DB9"/>
    <w:rsid w:val="0047060A"/>
    <w:rsid w:val="004B13D1"/>
    <w:rsid w:val="004B5E3D"/>
    <w:rsid w:val="004D33FE"/>
    <w:rsid w:val="004D7781"/>
    <w:rsid w:val="004F00C7"/>
    <w:rsid w:val="0050158B"/>
    <w:rsid w:val="00506AE3"/>
    <w:rsid w:val="005442CA"/>
    <w:rsid w:val="0055672D"/>
    <w:rsid w:val="005638BF"/>
    <w:rsid w:val="00564C5E"/>
    <w:rsid w:val="005C22C9"/>
    <w:rsid w:val="005C37F3"/>
    <w:rsid w:val="005E3950"/>
    <w:rsid w:val="005F38BF"/>
    <w:rsid w:val="005F477A"/>
    <w:rsid w:val="00610ED6"/>
    <w:rsid w:val="00636C49"/>
    <w:rsid w:val="00644FD4"/>
    <w:rsid w:val="00645412"/>
    <w:rsid w:val="00651D35"/>
    <w:rsid w:val="0065409E"/>
    <w:rsid w:val="00670A54"/>
    <w:rsid w:val="00674B91"/>
    <w:rsid w:val="006853A2"/>
    <w:rsid w:val="00695048"/>
    <w:rsid w:val="006B37FD"/>
    <w:rsid w:val="006D0072"/>
    <w:rsid w:val="006E3F77"/>
    <w:rsid w:val="006E5C23"/>
    <w:rsid w:val="006E6094"/>
    <w:rsid w:val="00704612"/>
    <w:rsid w:val="00726610"/>
    <w:rsid w:val="0076575E"/>
    <w:rsid w:val="00772D92"/>
    <w:rsid w:val="007A009C"/>
    <w:rsid w:val="007C2F2D"/>
    <w:rsid w:val="007E5FF5"/>
    <w:rsid w:val="00805154"/>
    <w:rsid w:val="008051E1"/>
    <w:rsid w:val="00853A1D"/>
    <w:rsid w:val="00860962"/>
    <w:rsid w:val="00860FA5"/>
    <w:rsid w:val="008807AB"/>
    <w:rsid w:val="008B681A"/>
    <w:rsid w:val="008F1A9B"/>
    <w:rsid w:val="008F3A20"/>
    <w:rsid w:val="009005BD"/>
    <w:rsid w:val="00986CAD"/>
    <w:rsid w:val="009C7565"/>
    <w:rsid w:val="009D0BF5"/>
    <w:rsid w:val="009D4FB7"/>
    <w:rsid w:val="009E58A2"/>
    <w:rsid w:val="009F4854"/>
    <w:rsid w:val="009F72BA"/>
    <w:rsid w:val="00A0345E"/>
    <w:rsid w:val="00A16DFE"/>
    <w:rsid w:val="00A32645"/>
    <w:rsid w:val="00A6535B"/>
    <w:rsid w:val="00A65BF9"/>
    <w:rsid w:val="00A66085"/>
    <w:rsid w:val="00A75407"/>
    <w:rsid w:val="00AA6470"/>
    <w:rsid w:val="00B23C3F"/>
    <w:rsid w:val="00B651B7"/>
    <w:rsid w:val="00B84055"/>
    <w:rsid w:val="00BA67BC"/>
    <w:rsid w:val="00BC0C0A"/>
    <w:rsid w:val="00C07E15"/>
    <w:rsid w:val="00C22AC4"/>
    <w:rsid w:val="00C36B0E"/>
    <w:rsid w:val="00C80023"/>
    <w:rsid w:val="00CA1C35"/>
    <w:rsid w:val="00CA3DA2"/>
    <w:rsid w:val="00CB0917"/>
    <w:rsid w:val="00CE1E72"/>
    <w:rsid w:val="00CE6922"/>
    <w:rsid w:val="00CF6A15"/>
    <w:rsid w:val="00D04565"/>
    <w:rsid w:val="00D13A99"/>
    <w:rsid w:val="00D4716E"/>
    <w:rsid w:val="00D528C1"/>
    <w:rsid w:val="00DB42CB"/>
    <w:rsid w:val="00DF1CEA"/>
    <w:rsid w:val="00E5643F"/>
    <w:rsid w:val="00EB739D"/>
    <w:rsid w:val="00EC135C"/>
    <w:rsid w:val="00EC7D0C"/>
    <w:rsid w:val="00EE51B0"/>
    <w:rsid w:val="00EE796F"/>
    <w:rsid w:val="00EF0B66"/>
    <w:rsid w:val="00EF2198"/>
    <w:rsid w:val="00F16EA8"/>
    <w:rsid w:val="00F24DBA"/>
    <w:rsid w:val="00F257E9"/>
    <w:rsid w:val="00F40A45"/>
    <w:rsid w:val="00F5112F"/>
    <w:rsid w:val="00F63081"/>
    <w:rsid w:val="00F77D17"/>
    <w:rsid w:val="00FC0B44"/>
    <w:rsid w:val="00FE5600"/>
    <w:rsid w:val="00FF6F17"/>
    <w:rsid w:val="00FF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78B196-F61F-4AE0-B7CB-47774790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63081"/>
    <w:pPr>
      <w:spacing w:after="0" w:line="264" w:lineRule="auto"/>
    </w:pPr>
    <w:rPr>
      <w:sz w:val="16"/>
    </w:rPr>
  </w:style>
  <w:style w:type="paragraph" w:styleId="Heading1">
    <w:name w:val="heading 1"/>
    <w:basedOn w:val="Normal"/>
    <w:next w:val="Normal"/>
    <w:link w:val="Heading1Char"/>
    <w:uiPriority w:val="1"/>
    <w:semiHidden/>
    <w:unhideWhenUsed/>
    <w:qFormat/>
    <w:rsid w:val="00F63081"/>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rsid w:val="00F63081"/>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rsid w:val="00F63081"/>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F63081"/>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sid w:val="00F63081"/>
    <w:rPr>
      <w:caps/>
      <w:color w:val="000000" w:themeColor="text1"/>
      <w:spacing w:val="10"/>
      <w:sz w:val="16"/>
    </w:rPr>
  </w:style>
  <w:style w:type="character" w:customStyle="1" w:styleId="Heading3Char">
    <w:name w:val="Heading 3 Char"/>
    <w:basedOn w:val="DefaultParagraphFont"/>
    <w:link w:val="Heading3"/>
    <w:uiPriority w:val="1"/>
    <w:semiHidden/>
    <w:rsid w:val="00F63081"/>
    <w:rPr>
      <w:i/>
      <w:sz w:val="16"/>
    </w:rPr>
  </w:style>
  <w:style w:type="paragraph" w:customStyle="1" w:styleId="JobTitle">
    <w:name w:val="Job Title"/>
    <w:basedOn w:val="Normal"/>
    <w:link w:val="JobTitleChar"/>
    <w:qFormat/>
    <w:rsid w:val="00F63081"/>
    <w:pPr>
      <w:tabs>
        <w:tab w:val="left" w:pos="7560"/>
      </w:tabs>
      <w:ind w:left="288"/>
    </w:pPr>
    <w:rPr>
      <w:b/>
    </w:rPr>
  </w:style>
  <w:style w:type="character" w:customStyle="1" w:styleId="JobTitleChar">
    <w:name w:val="Job Title Char"/>
    <w:basedOn w:val="DefaultParagraphFont"/>
    <w:link w:val="JobTitle"/>
    <w:rsid w:val="00F63081"/>
    <w:rPr>
      <w:b/>
      <w:sz w:val="16"/>
    </w:rPr>
  </w:style>
  <w:style w:type="paragraph" w:customStyle="1" w:styleId="ContactInformation">
    <w:name w:val="Contact Information"/>
    <w:basedOn w:val="Normal"/>
    <w:qFormat/>
    <w:rsid w:val="00F63081"/>
    <w:pPr>
      <w:spacing w:after="400"/>
      <w:ind w:left="288"/>
    </w:pPr>
  </w:style>
  <w:style w:type="paragraph" w:customStyle="1" w:styleId="NormalBodyText">
    <w:name w:val="Normal Body Text"/>
    <w:basedOn w:val="Normal"/>
    <w:qFormat/>
    <w:rsid w:val="00F63081"/>
    <w:pPr>
      <w:tabs>
        <w:tab w:val="left" w:pos="7560"/>
      </w:tabs>
      <w:ind w:left="288"/>
    </w:pPr>
  </w:style>
  <w:style w:type="paragraph" w:customStyle="1" w:styleId="AllCaps">
    <w:name w:val="All Caps"/>
    <w:basedOn w:val="Normal"/>
    <w:semiHidden/>
    <w:unhideWhenUsed/>
    <w:qFormat/>
    <w:rsid w:val="00F63081"/>
    <w:rPr>
      <w:caps/>
      <w:spacing w:val="20"/>
      <w:sz w:val="15"/>
    </w:rPr>
  </w:style>
  <w:style w:type="paragraph" w:customStyle="1" w:styleId="Location">
    <w:name w:val="Location"/>
    <w:basedOn w:val="Normal"/>
    <w:qFormat/>
    <w:rsid w:val="00F63081"/>
    <w:pPr>
      <w:ind w:left="288"/>
    </w:pPr>
  </w:style>
  <w:style w:type="paragraph" w:customStyle="1" w:styleId="SpaceAfter">
    <w:name w:val="Space After"/>
    <w:basedOn w:val="Normal"/>
    <w:qFormat/>
    <w:rsid w:val="00F63081"/>
    <w:pPr>
      <w:tabs>
        <w:tab w:val="left" w:pos="7560"/>
      </w:tabs>
      <w:spacing w:after="160"/>
      <w:ind w:left="288" w:right="2880"/>
    </w:pPr>
  </w:style>
  <w:style w:type="character" w:styleId="PlaceholderText">
    <w:name w:val="Placeholder Text"/>
    <w:basedOn w:val="DefaultParagraphFont"/>
    <w:uiPriority w:val="99"/>
    <w:semiHidden/>
    <w:rsid w:val="00F63081"/>
    <w:rPr>
      <w:color w:val="808080"/>
    </w:rPr>
  </w:style>
  <w:style w:type="paragraph" w:styleId="BalloonText">
    <w:name w:val="Balloon Text"/>
    <w:basedOn w:val="Normal"/>
    <w:link w:val="BalloonTextChar"/>
    <w:uiPriority w:val="99"/>
    <w:semiHidden/>
    <w:unhideWhenUsed/>
    <w:rsid w:val="00F63081"/>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63081"/>
    <w:rPr>
      <w:rFonts w:ascii="Tahoma" w:hAnsi="Tahoma" w:cs="Tahoma"/>
      <w:sz w:val="16"/>
      <w:szCs w:val="16"/>
    </w:rPr>
  </w:style>
  <w:style w:type="paragraph" w:customStyle="1" w:styleId="YourName">
    <w:name w:val="Your Name"/>
    <w:basedOn w:val="Normal"/>
    <w:qFormat/>
    <w:rsid w:val="00F63081"/>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rsid w:val="00F63081"/>
    <w:pPr>
      <w:tabs>
        <w:tab w:val="left" w:pos="7560"/>
      </w:tabs>
      <w:spacing w:after="160"/>
      <w:ind w:left="288"/>
    </w:pPr>
  </w:style>
  <w:style w:type="paragraph" w:customStyle="1" w:styleId="SectionHeading">
    <w:name w:val="Section Heading"/>
    <w:basedOn w:val="Normal"/>
    <w:qFormat/>
    <w:rsid w:val="00F63081"/>
    <w:pPr>
      <w:spacing w:before="240" w:after="40"/>
      <w:outlineLvl w:val="1"/>
    </w:pPr>
    <w:rPr>
      <w:caps/>
      <w:color w:val="000000" w:themeColor="text1"/>
      <w:spacing w:val="10"/>
    </w:rPr>
  </w:style>
  <w:style w:type="paragraph" w:customStyle="1" w:styleId="ItalicHeading">
    <w:name w:val="Italic Heading"/>
    <w:basedOn w:val="Normal"/>
    <w:qFormat/>
    <w:rsid w:val="00F63081"/>
    <w:pPr>
      <w:ind w:left="288"/>
      <w:outlineLvl w:val="2"/>
    </w:pPr>
    <w:rPr>
      <w:i/>
    </w:rPr>
  </w:style>
  <w:style w:type="paragraph" w:styleId="Header">
    <w:name w:val="header"/>
    <w:basedOn w:val="Normal"/>
    <w:link w:val="HeaderChar"/>
    <w:uiPriority w:val="99"/>
    <w:semiHidden/>
    <w:unhideWhenUsed/>
    <w:rsid w:val="00F6308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63081"/>
    <w:rPr>
      <w:sz w:val="16"/>
    </w:rPr>
  </w:style>
  <w:style w:type="paragraph" w:styleId="Footer">
    <w:name w:val="footer"/>
    <w:basedOn w:val="Normal"/>
    <w:link w:val="FooterChar"/>
    <w:uiPriority w:val="99"/>
    <w:semiHidden/>
    <w:unhideWhenUsed/>
    <w:rsid w:val="00F6308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63081"/>
    <w:rPr>
      <w:sz w:val="16"/>
    </w:rPr>
  </w:style>
  <w:style w:type="character" w:styleId="Strong">
    <w:name w:val="Strong"/>
    <w:basedOn w:val="DefaultParagraphFont"/>
    <w:uiPriority w:val="22"/>
    <w:qFormat/>
    <w:rsid w:val="00772D92"/>
    <w:rPr>
      <w:b/>
      <w:bCs/>
    </w:rPr>
  </w:style>
  <w:style w:type="character" w:styleId="Hyperlink">
    <w:name w:val="Hyperlink"/>
    <w:basedOn w:val="DefaultParagraphFont"/>
    <w:uiPriority w:val="99"/>
    <w:unhideWhenUsed/>
    <w:rsid w:val="00080FB3"/>
    <w:rPr>
      <w:color w:val="0000FF" w:themeColor="hyperlink"/>
      <w:u w:val="single"/>
    </w:rPr>
  </w:style>
  <w:style w:type="character" w:customStyle="1" w:styleId="apple-converted-space">
    <w:name w:val="apple-converted-space"/>
    <w:basedOn w:val="DefaultParagraphFont"/>
    <w:rsid w:val="007E5FF5"/>
  </w:style>
  <w:style w:type="character" w:styleId="Emphasis">
    <w:name w:val="Emphasis"/>
    <w:basedOn w:val="DefaultParagraphFont"/>
    <w:uiPriority w:val="20"/>
    <w:qFormat/>
    <w:rsid w:val="007E5F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 w:id="140024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echinpedagogy.com" TargetMode="External"/><Relationship Id="rId4" Type="http://schemas.openxmlformats.org/officeDocument/2006/relationships/styles" Target="styles.xml"/><Relationship Id="rId9" Type="http://schemas.openxmlformats.org/officeDocument/2006/relationships/hyperlink" Target="mailto:joshuacelliott1@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20Elliott\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E206EC3E74EB59EE6731AD33B8B74"/>
        <w:category>
          <w:name w:val="General"/>
          <w:gallery w:val="placeholder"/>
        </w:category>
        <w:types>
          <w:type w:val="bbPlcHdr"/>
        </w:types>
        <w:behaviors>
          <w:behavior w:val="content"/>
        </w:behaviors>
        <w:guid w:val="{C88E2E4A-9564-4FCB-B075-B7A21BE8CF0D}"/>
      </w:docPartPr>
      <w:docPartBody>
        <w:p w:rsidR="00977A11" w:rsidRDefault="002C57FD">
          <w:pPr>
            <w:pStyle w:val="AFDE206EC3E74EB59EE6731AD33B8B74"/>
          </w:pPr>
          <w:r>
            <w:t>[your name]</w:t>
          </w:r>
        </w:p>
      </w:docPartBody>
    </w:docPart>
    <w:docPart>
      <w:docPartPr>
        <w:name w:val="7A015D5B9A434DDDB57ED01EF33CA6BB"/>
        <w:category>
          <w:name w:val="General"/>
          <w:gallery w:val="placeholder"/>
        </w:category>
        <w:types>
          <w:type w:val="bbPlcHdr"/>
        </w:types>
        <w:behaviors>
          <w:behavior w:val="content"/>
        </w:behaviors>
        <w:guid w:val="{1C3729CF-3DE3-4EDE-A97A-F2919C29EF29}"/>
      </w:docPartPr>
      <w:docPartBody>
        <w:p w:rsidR="00977A11" w:rsidRDefault="002C57FD">
          <w:pPr>
            <w:pStyle w:val="7A015D5B9A434DDDB57ED01EF33CA6BB"/>
          </w:pPr>
          <w:r>
            <w:t>[Pick the Year]</w:t>
          </w:r>
        </w:p>
      </w:docPartBody>
    </w:docPart>
    <w:docPart>
      <w:docPartPr>
        <w:name w:val="C1F25A47689E4FECBF1CFFECFDA8D4F1"/>
        <w:category>
          <w:name w:val="General"/>
          <w:gallery w:val="placeholder"/>
        </w:category>
        <w:types>
          <w:type w:val="bbPlcHdr"/>
        </w:types>
        <w:behaviors>
          <w:behavior w:val="content"/>
        </w:behaviors>
        <w:guid w:val="{775BB972-555D-4EBB-B8AA-4D65AE31D6E4}"/>
      </w:docPartPr>
      <w:docPartBody>
        <w:p w:rsidR="00977A11" w:rsidRDefault="002C57FD">
          <w:pPr>
            <w:pStyle w:val="C1F25A47689E4FECBF1CFFECFDA8D4F1"/>
          </w:pPr>
          <w:r>
            <w:t>[Pick the Year]</w:t>
          </w:r>
        </w:p>
      </w:docPartBody>
    </w:docPart>
    <w:docPart>
      <w:docPartPr>
        <w:name w:val="35685F817A5E4A50B8085A46E4A96B84"/>
        <w:category>
          <w:name w:val="General"/>
          <w:gallery w:val="placeholder"/>
        </w:category>
        <w:types>
          <w:type w:val="bbPlcHdr"/>
        </w:types>
        <w:behaviors>
          <w:behavior w:val="content"/>
        </w:behaviors>
        <w:guid w:val="{42AB6C07-E721-45EF-BEFC-3EC1D0B4F9B6}"/>
      </w:docPartPr>
      <w:docPartBody>
        <w:p w:rsidR="00977A11" w:rsidRDefault="002C57FD">
          <w:pPr>
            <w:pStyle w:val="35685F817A5E4A50B8085A46E4A96B84"/>
          </w:pPr>
          <w:r>
            <w:t>[Pick the Year]</w:t>
          </w:r>
        </w:p>
      </w:docPartBody>
    </w:docPart>
    <w:docPart>
      <w:docPartPr>
        <w:name w:val="FB39DD961ED047DBB8179D88734CC228"/>
        <w:category>
          <w:name w:val="General"/>
          <w:gallery w:val="placeholder"/>
        </w:category>
        <w:types>
          <w:type w:val="bbPlcHdr"/>
        </w:types>
        <w:behaviors>
          <w:behavior w:val="content"/>
        </w:behaviors>
        <w:guid w:val="{EDD36125-28B5-4BBC-BB43-ADE6ED740C92}"/>
      </w:docPartPr>
      <w:docPartBody>
        <w:p w:rsidR="00977A11" w:rsidRDefault="002C57FD">
          <w:pPr>
            <w:pStyle w:val="FB39DD961ED047DBB8179D88734CC228"/>
          </w:pPr>
          <w:r>
            <w:t>[Pick the Year]</w:t>
          </w:r>
        </w:p>
      </w:docPartBody>
    </w:docPart>
    <w:docPart>
      <w:docPartPr>
        <w:name w:val="89D95FEB6F6D4FD5B8A0AC0E77E6A4A9"/>
        <w:category>
          <w:name w:val="General"/>
          <w:gallery w:val="placeholder"/>
        </w:category>
        <w:types>
          <w:type w:val="bbPlcHdr"/>
        </w:types>
        <w:behaviors>
          <w:behavior w:val="content"/>
        </w:behaviors>
        <w:guid w:val="{E0D6707C-5D8F-4718-8D3A-1F93CF976EF9}"/>
      </w:docPartPr>
      <w:docPartBody>
        <w:p w:rsidR="00977A11" w:rsidRDefault="002C57FD">
          <w:pPr>
            <w:pStyle w:val="89D95FEB6F6D4FD5B8A0AC0E77E6A4A9"/>
          </w:pPr>
          <w:r>
            <w:t>[Pick the Year]</w:t>
          </w:r>
        </w:p>
      </w:docPartBody>
    </w:docPart>
    <w:docPart>
      <w:docPartPr>
        <w:name w:val="57A8CCBACB334E3EB46C681E6E2E7712"/>
        <w:category>
          <w:name w:val="General"/>
          <w:gallery w:val="placeholder"/>
        </w:category>
        <w:types>
          <w:type w:val="bbPlcHdr"/>
        </w:types>
        <w:behaviors>
          <w:behavior w:val="content"/>
        </w:behaviors>
        <w:guid w:val="{672D8533-734C-4647-A6D0-9EB1A0B15803}"/>
      </w:docPartPr>
      <w:docPartBody>
        <w:p w:rsidR="00977A11" w:rsidRDefault="002C57FD">
          <w:pPr>
            <w:pStyle w:val="57A8CCBACB334E3EB46C681E6E2E7712"/>
          </w:pPr>
          <w:r>
            <w:t>[Pick the Year</w:t>
          </w:r>
        </w:p>
      </w:docPartBody>
    </w:docPart>
    <w:docPart>
      <w:docPartPr>
        <w:name w:val="131F3EA8681E4137AACB8B969AE532EF"/>
        <w:category>
          <w:name w:val="General"/>
          <w:gallery w:val="placeholder"/>
        </w:category>
        <w:types>
          <w:type w:val="bbPlcHdr"/>
        </w:types>
        <w:behaviors>
          <w:behavior w:val="content"/>
        </w:behaviors>
        <w:guid w:val="{5F20DD94-63BB-4B98-8E64-B6B5EF591E65}"/>
      </w:docPartPr>
      <w:docPartBody>
        <w:p w:rsidR="00977A11" w:rsidRDefault="002C57FD">
          <w:pPr>
            <w:pStyle w:val="131F3EA8681E4137AACB8B969AE532EF"/>
          </w:pPr>
          <w:r>
            <w:t>[Pick the Year]</w:t>
          </w:r>
        </w:p>
      </w:docPartBody>
    </w:docPart>
    <w:docPart>
      <w:docPartPr>
        <w:name w:val="CE8BF2B70A0849429692F50F5EFA646F"/>
        <w:category>
          <w:name w:val="General"/>
          <w:gallery w:val="placeholder"/>
        </w:category>
        <w:types>
          <w:type w:val="bbPlcHdr"/>
        </w:types>
        <w:behaviors>
          <w:behavior w:val="content"/>
        </w:behaviors>
        <w:guid w:val="{95BB491A-C963-4256-A3D8-7DDC02219F67}"/>
      </w:docPartPr>
      <w:docPartBody>
        <w:p w:rsidR="00977A11" w:rsidRDefault="002C57FD">
          <w:pPr>
            <w:pStyle w:val="CE8BF2B70A0849429692F50F5EFA646F"/>
          </w:pPr>
          <w:r>
            <w:t>[Start Date]</w:t>
          </w:r>
        </w:p>
      </w:docPartBody>
    </w:docPart>
    <w:docPart>
      <w:docPartPr>
        <w:name w:val="A1C00A20AB9B424D9E3448E0EFDED06E"/>
        <w:category>
          <w:name w:val="General"/>
          <w:gallery w:val="placeholder"/>
        </w:category>
        <w:types>
          <w:type w:val="bbPlcHdr"/>
        </w:types>
        <w:behaviors>
          <w:behavior w:val="content"/>
        </w:behaviors>
        <w:guid w:val="{17A102F6-6AD4-4DA7-86FF-0CDB2F315EC7}"/>
      </w:docPartPr>
      <w:docPartBody>
        <w:p w:rsidR="00977A11" w:rsidRDefault="002C57FD">
          <w:pPr>
            <w:pStyle w:val="A1C00A20AB9B424D9E3448E0EFDED06E"/>
          </w:pPr>
          <w:r>
            <w:t>[End Date]</w:t>
          </w:r>
        </w:p>
      </w:docPartBody>
    </w:docPart>
    <w:docPart>
      <w:docPartPr>
        <w:name w:val="FF8D31409D9E4D19918464B0C9918DAB"/>
        <w:category>
          <w:name w:val="General"/>
          <w:gallery w:val="placeholder"/>
        </w:category>
        <w:types>
          <w:type w:val="bbPlcHdr"/>
        </w:types>
        <w:behaviors>
          <w:behavior w:val="content"/>
        </w:behaviors>
        <w:guid w:val="{DD6051A5-F42D-4003-82F5-939DF9957344}"/>
      </w:docPartPr>
      <w:docPartBody>
        <w:p w:rsidR="00977A11" w:rsidRDefault="00657B6D" w:rsidP="00657B6D">
          <w:pPr>
            <w:pStyle w:val="FF8D31409D9E4D19918464B0C9918DAB"/>
          </w:pPr>
          <w:r>
            <w:t>[Pick the Year]</w:t>
          </w:r>
        </w:p>
      </w:docPartBody>
    </w:docPart>
    <w:docPart>
      <w:docPartPr>
        <w:name w:val="95F19349AEB0471787DC6D94B4206618"/>
        <w:category>
          <w:name w:val="General"/>
          <w:gallery w:val="placeholder"/>
        </w:category>
        <w:types>
          <w:type w:val="bbPlcHdr"/>
        </w:types>
        <w:behaviors>
          <w:behavior w:val="content"/>
        </w:behaviors>
        <w:guid w:val="{EE3EB9CC-994D-453D-89BC-E573E6C10FEA}"/>
      </w:docPartPr>
      <w:docPartBody>
        <w:p w:rsidR="00977A11" w:rsidRDefault="00657B6D" w:rsidP="00657B6D">
          <w:pPr>
            <w:pStyle w:val="95F19349AEB0471787DC6D94B4206618"/>
          </w:pPr>
          <w:r>
            <w:t>[Pick the Year]</w:t>
          </w:r>
        </w:p>
      </w:docPartBody>
    </w:docPart>
    <w:docPart>
      <w:docPartPr>
        <w:name w:val="58C45E47D39745CA9D90D16027CA3653"/>
        <w:category>
          <w:name w:val="General"/>
          <w:gallery w:val="placeholder"/>
        </w:category>
        <w:types>
          <w:type w:val="bbPlcHdr"/>
        </w:types>
        <w:behaviors>
          <w:behavior w:val="content"/>
        </w:behaviors>
        <w:guid w:val="{EDDF58FE-169F-4390-A7FB-48139BC6F0EF}"/>
      </w:docPartPr>
      <w:docPartBody>
        <w:p w:rsidR="00977A11" w:rsidRDefault="00657B6D" w:rsidP="00657B6D">
          <w:pPr>
            <w:pStyle w:val="58C45E47D39745CA9D90D16027CA3653"/>
          </w:pPr>
          <w:r>
            <w:t>[Honors Thesis: “The Female Betrayed and Modern Media”]</w:t>
          </w:r>
        </w:p>
      </w:docPartBody>
    </w:docPart>
    <w:docPart>
      <w:docPartPr>
        <w:name w:val="EF7D9D63A7DF4205A0EA6E13EEB6510D"/>
        <w:category>
          <w:name w:val="General"/>
          <w:gallery w:val="placeholder"/>
        </w:category>
        <w:types>
          <w:type w:val="bbPlcHdr"/>
        </w:types>
        <w:behaviors>
          <w:behavior w:val="content"/>
        </w:behaviors>
        <w:guid w:val="{5928A232-3B35-4A16-BF04-84BD9670E3D7}"/>
      </w:docPartPr>
      <w:docPartBody>
        <w:p w:rsidR="00333738" w:rsidRDefault="00977A11" w:rsidP="00977A11">
          <w:pPr>
            <w:pStyle w:val="EF7D9D63A7DF4205A0EA6E13EEB6510D"/>
          </w:pPr>
          <w:r>
            <w:t>[Pick the Year]</w:t>
          </w:r>
        </w:p>
      </w:docPartBody>
    </w:docPart>
    <w:docPart>
      <w:docPartPr>
        <w:name w:val="A100611401B14A6FA518BDFF648FDA65"/>
        <w:category>
          <w:name w:val="General"/>
          <w:gallery w:val="placeholder"/>
        </w:category>
        <w:types>
          <w:type w:val="bbPlcHdr"/>
        </w:types>
        <w:behaviors>
          <w:behavior w:val="content"/>
        </w:behaviors>
        <w:guid w:val="{333C4672-AD04-4D00-987B-03DD5BD32DAE}"/>
      </w:docPartPr>
      <w:docPartBody>
        <w:p w:rsidR="00333738" w:rsidRDefault="00977A11" w:rsidP="00977A11">
          <w:pPr>
            <w:pStyle w:val="A100611401B14A6FA518BDFF648FDA65"/>
          </w:pPr>
          <w:r>
            <w:t>[Pick the Year]</w:t>
          </w:r>
        </w:p>
      </w:docPartBody>
    </w:docPart>
    <w:docPart>
      <w:docPartPr>
        <w:name w:val="5DD25D4D3CA647228EE1FEEFD21FA5FA"/>
        <w:category>
          <w:name w:val="General"/>
          <w:gallery w:val="placeholder"/>
        </w:category>
        <w:types>
          <w:type w:val="bbPlcHdr"/>
        </w:types>
        <w:behaviors>
          <w:behavior w:val="content"/>
        </w:behaviors>
        <w:guid w:val="{37A32125-27F9-444D-B377-29CE19E00E34}"/>
      </w:docPartPr>
      <w:docPartBody>
        <w:p w:rsidR="00333738" w:rsidRDefault="00977A11" w:rsidP="00977A11">
          <w:pPr>
            <w:pStyle w:val="5DD25D4D3CA647228EE1FEEFD21FA5FA"/>
          </w:pPr>
          <w:r>
            <w:t>[Pick the Year]</w:t>
          </w:r>
        </w:p>
      </w:docPartBody>
    </w:docPart>
    <w:docPart>
      <w:docPartPr>
        <w:name w:val="7911CD3FAD04435F9C7A4CFEA4A2E2FE"/>
        <w:category>
          <w:name w:val="General"/>
          <w:gallery w:val="placeholder"/>
        </w:category>
        <w:types>
          <w:type w:val="bbPlcHdr"/>
        </w:types>
        <w:behaviors>
          <w:behavior w:val="content"/>
        </w:behaviors>
        <w:guid w:val="{E0DC2546-A460-4BE8-8A14-93320B8B62A6}"/>
      </w:docPartPr>
      <w:docPartBody>
        <w:p w:rsidR="009543DD" w:rsidRDefault="00333738" w:rsidP="00333738">
          <w:pPr>
            <w:pStyle w:val="7911CD3FAD04435F9C7A4CFEA4A2E2FE"/>
          </w:pPr>
          <w:r>
            <w:t>[Start Date]</w:t>
          </w:r>
        </w:p>
      </w:docPartBody>
    </w:docPart>
    <w:docPart>
      <w:docPartPr>
        <w:name w:val="75F1703184AA4F1782F5B1083B252369"/>
        <w:category>
          <w:name w:val="General"/>
          <w:gallery w:val="placeholder"/>
        </w:category>
        <w:types>
          <w:type w:val="bbPlcHdr"/>
        </w:types>
        <w:behaviors>
          <w:behavior w:val="content"/>
        </w:behaviors>
        <w:guid w:val="{A69E8D06-E9E4-4838-B25A-B35195B216DC}"/>
      </w:docPartPr>
      <w:docPartBody>
        <w:p w:rsidR="009543DD" w:rsidRDefault="00333738" w:rsidP="00333738">
          <w:pPr>
            <w:pStyle w:val="75F1703184AA4F1782F5B1083B252369"/>
          </w:pPr>
          <w:r>
            <w:t>[Start Date]</w:t>
          </w:r>
        </w:p>
      </w:docPartBody>
    </w:docPart>
    <w:docPart>
      <w:docPartPr>
        <w:name w:val="7A80EF6729AF42C098A06FBA6E1AFACF"/>
        <w:category>
          <w:name w:val="General"/>
          <w:gallery w:val="placeholder"/>
        </w:category>
        <w:types>
          <w:type w:val="bbPlcHdr"/>
        </w:types>
        <w:behaviors>
          <w:behavior w:val="content"/>
        </w:behaviors>
        <w:guid w:val="{E2330DEC-50D5-43E3-B4CB-B19C6DABA916}"/>
      </w:docPartPr>
      <w:docPartBody>
        <w:p w:rsidR="009543DD" w:rsidRDefault="00333738" w:rsidP="00333738">
          <w:pPr>
            <w:pStyle w:val="7A80EF6729AF42C098A06FBA6E1AFACF"/>
          </w:pPr>
          <w:r>
            <w:t>[End Date]</w:t>
          </w:r>
        </w:p>
      </w:docPartBody>
    </w:docPart>
    <w:docPart>
      <w:docPartPr>
        <w:name w:val="8195F05A650E4BEEAD76269C9AB0684C"/>
        <w:category>
          <w:name w:val="General"/>
          <w:gallery w:val="placeholder"/>
        </w:category>
        <w:types>
          <w:type w:val="bbPlcHdr"/>
        </w:types>
        <w:behaviors>
          <w:behavior w:val="content"/>
        </w:behaviors>
        <w:guid w:val="{307DC838-F421-45B2-B853-11B756D02536}"/>
      </w:docPartPr>
      <w:docPartBody>
        <w:p w:rsidR="009339F7" w:rsidRDefault="00E650B0" w:rsidP="00E650B0">
          <w:pPr>
            <w:pStyle w:val="8195F05A650E4BEEAD76269C9AB0684C"/>
          </w:pPr>
          <w:r>
            <w:t>[Start Date]</w:t>
          </w:r>
        </w:p>
      </w:docPartBody>
    </w:docPart>
    <w:docPart>
      <w:docPartPr>
        <w:name w:val="3531C3F8E360440ABF57790DAF4E4C24"/>
        <w:category>
          <w:name w:val="General"/>
          <w:gallery w:val="placeholder"/>
        </w:category>
        <w:types>
          <w:type w:val="bbPlcHdr"/>
        </w:types>
        <w:behaviors>
          <w:behavior w:val="content"/>
        </w:behaviors>
        <w:guid w:val="{FE308EDC-F2B1-489B-B13B-ED3FFF386556}"/>
      </w:docPartPr>
      <w:docPartBody>
        <w:p w:rsidR="009339F7" w:rsidRDefault="00E650B0" w:rsidP="00E650B0">
          <w:pPr>
            <w:pStyle w:val="3531C3F8E360440ABF57790DAF4E4C24"/>
          </w:pPr>
          <w:r>
            <w:t>[End Date]</w:t>
          </w:r>
        </w:p>
      </w:docPartBody>
    </w:docPart>
    <w:docPart>
      <w:docPartPr>
        <w:name w:val="4D469C6E7B164820A2A2A4A808ADFD69"/>
        <w:category>
          <w:name w:val="General"/>
          <w:gallery w:val="placeholder"/>
        </w:category>
        <w:types>
          <w:type w:val="bbPlcHdr"/>
        </w:types>
        <w:behaviors>
          <w:behavior w:val="content"/>
        </w:behaviors>
        <w:guid w:val="{15214CB1-4793-4C65-80A0-F8AE6A89EAF0}"/>
      </w:docPartPr>
      <w:docPartBody>
        <w:p w:rsidR="00F2440D" w:rsidRDefault="0070719D" w:rsidP="0070719D">
          <w:pPr>
            <w:pStyle w:val="4D469C6E7B164820A2A2A4A808ADFD69"/>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57B6D"/>
    <w:rsid w:val="000346B4"/>
    <w:rsid w:val="000D0E99"/>
    <w:rsid w:val="000F7789"/>
    <w:rsid w:val="0013198F"/>
    <w:rsid w:val="00162C15"/>
    <w:rsid w:val="0016541B"/>
    <w:rsid w:val="001C316A"/>
    <w:rsid w:val="001D0EA8"/>
    <w:rsid w:val="00242655"/>
    <w:rsid w:val="002C0B77"/>
    <w:rsid w:val="002C37DA"/>
    <w:rsid w:val="002C57FD"/>
    <w:rsid w:val="00333738"/>
    <w:rsid w:val="004512FB"/>
    <w:rsid w:val="00545994"/>
    <w:rsid w:val="00561AFB"/>
    <w:rsid w:val="005827E4"/>
    <w:rsid w:val="005A0620"/>
    <w:rsid w:val="005A5BC3"/>
    <w:rsid w:val="00657B6D"/>
    <w:rsid w:val="0066546C"/>
    <w:rsid w:val="0070719D"/>
    <w:rsid w:val="007734AA"/>
    <w:rsid w:val="007C07CB"/>
    <w:rsid w:val="00827AB6"/>
    <w:rsid w:val="00893107"/>
    <w:rsid w:val="008A6DA8"/>
    <w:rsid w:val="008B2837"/>
    <w:rsid w:val="008D3C23"/>
    <w:rsid w:val="00910718"/>
    <w:rsid w:val="009339F7"/>
    <w:rsid w:val="0093527A"/>
    <w:rsid w:val="009543DD"/>
    <w:rsid w:val="00977A11"/>
    <w:rsid w:val="00AF234A"/>
    <w:rsid w:val="00BA5D57"/>
    <w:rsid w:val="00BD60C7"/>
    <w:rsid w:val="00BE4729"/>
    <w:rsid w:val="00C9658A"/>
    <w:rsid w:val="00D40CDD"/>
    <w:rsid w:val="00D6549F"/>
    <w:rsid w:val="00D81830"/>
    <w:rsid w:val="00E650B0"/>
    <w:rsid w:val="00F20E55"/>
    <w:rsid w:val="00F2440D"/>
    <w:rsid w:val="00F8350E"/>
    <w:rsid w:val="00FB4D8A"/>
    <w:rsid w:val="00FC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E206EC3E74EB59EE6731AD33B8B74">
    <w:name w:val="AFDE206EC3E74EB59EE6731AD33B8B74"/>
    <w:rsid w:val="00561AFB"/>
  </w:style>
  <w:style w:type="paragraph" w:customStyle="1" w:styleId="3E2420F7491F4C37A1E3F087B4E039D2">
    <w:name w:val="3E2420F7491F4C37A1E3F087B4E039D2"/>
    <w:rsid w:val="00561AFB"/>
  </w:style>
  <w:style w:type="paragraph" w:customStyle="1" w:styleId="5EED6146C38B4414B88B37C6C2F8A59B">
    <w:name w:val="5EED6146C38B4414B88B37C6C2F8A59B"/>
    <w:rsid w:val="00561AFB"/>
  </w:style>
  <w:style w:type="paragraph" w:customStyle="1" w:styleId="7DB04B768B094C3AA021EBE403B7F805">
    <w:name w:val="7DB04B768B094C3AA021EBE403B7F805"/>
    <w:rsid w:val="00561AFB"/>
  </w:style>
  <w:style w:type="paragraph" w:customStyle="1" w:styleId="75D4771D723C4615BC2943F62C8196EE">
    <w:name w:val="75D4771D723C4615BC2943F62C8196EE"/>
    <w:rsid w:val="00561AFB"/>
  </w:style>
  <w:style w:type="paragraph" w:customStyle="1" w:styleId="278B473E98CF4E628C07E5E596B9DEF4">
    <w:name w:val="278B473E98CF4E628C07E5E596B9DEF4"/>
    <w:rsid w:val="00561AFB"/>
  </w:style>
  <w:style w:type="paragraph" w:customStyle="1" w:styleId="5EB7401AC75C49FA93D63BC0EA9CDC00">
    <w:name w:val="5EB7401AC75C49FA93D63BC0EA9CDC00"/>
    <w:rsid w:val="00561AFB"/>
  </w:style>
  <w:style w:type="paragraph" w:customStyle="1" w:styleId="7A015D5B9A434DDDB57ED01EF33CA6BB">
    <w:name w:val="7A015D5B9A434DDDB57ED01EF33CA6BB"/>
    <w:rsid w:val="00561AFB"/>
  </w:style>
  <w:style w:type="paragraph" w:customStyle="1" w:styleId="A82B2445E77241CCABB5C088BDEF2C76">
    <w:name w:val="A82B2445E77241CCABB5C088BDEF2C76"/>
    <w:rsid w:val="00561AFB"/>
  </w:style>
  <w:style w:type="paragraph" w:customStyle="1" w:styleId="881B3AA989094361A02166501E387B97">
    <w:name w:val="881B3AA989094361A02166501E387B97"/>
    <w:rsid w:val="00561AFB"/>
  </w:style>
  <w:style w:type="paragraph" w:customStyle="1" w:styleId="007978627B904AAD9329DF25FAAC0B6B">
    <w:name w:val="007978627B904AAD9329DF25FAAC0B6B"/>
    <w:rsid w:val="00561AFB"/>
  </w:style>
  <w:style w:type="paragraph" w:customStyle="1" w:styleId="9F0D8D8412C54FEAB3AC6E2C4CB2665B">
    <w:name w:val="9F0D8D8412C54FEAB3AC6E2C4CB2665B"/>
    <w:rsid w:val="00561AFB"/>
  </w:style>
  <w:style w:type="paragraph" w:customStyle="1" w:styleId="C1F25A47689E4FECBF1CFFECFDA8D4F1">
    <w:name w:val="C1F25A47689E4FECBF1CFFECFDA8D4F1"/>
    <w:rsid w:val="00561AFB"/>
  </w:style>
  <w:style w:type="paragraph" w:customStyle="1" w:styleId="7AE84AE9CF6C49DF8BA26F5C338B83AF">
    <w:name w:val="7AE84AE9CF6C49DF8BA26F5C338B83AF"/>
    <w:rsid w:val="00561AFB"/>
  </w:style>
  <w:style w:type="paragraph" w:customStyle="1" w:styleId="97E3883E915E469AA1E70A45F10C83CB">
    <w:name w:val="97E3883E915E469AA1E70A45F10C83CB"/>
    <w:rsid w:val="00561AFB"/>
  </w:style>
  <w:style w:type="paragraph" w:customStyle="1" w:styleId="BC08183B50C34E609AFD08B59F8E8B70">
    <w:name w:val="BC08183B50C34E609AFD08B59F8E8B70"/>
    <w:rsid w:val="00561AFB"/>
  </w:style>
  <w:style w:type="paragraph" w:customStyle="1" w:styleId="35685F817A5E4A50B8085A46E4A96B84">
    <w:name w:val="35685F817A5E4A50B8085A46E4A96B84"/>
    <w:rsid w:val="00561AFB"/>
  </w:style>
  <w:style w:type="paragraph" w:customStyle="1" w:styleId="6DAE76B6211046CDB406D708B3447F7E">
    <w:name w:val="6DAE76B6211046CDB406D708B3447F7E"/>
    <w:rsid w:val="00561AFB"/>
  </w:style>
  <w:style w:type="paragraph" w:customStyle="1" w:styleId="79EAC24C945640CDBF2B2AC2D54997DC">
    <w:name w:val="79EAC24C945640CDBF2B2AC2D54997DC"/>
    <w:rsid w:val="00561AFB"/>
  </w:style>
  <w:style w:type="paragraph" w:customStyle="1" w:styleId="BD9676E2C99A4C349DB06AFEE36B008E">
    <w:name w:val="BD9676E2C99A4C349DB06AFEE36B008E"/>
    <w:rsid w:val="00561AFB"/>
  </w:style>
  <w:style w:type="paragraph" w:customStyle="1" w:styleId="E5EC944834DE40048FFB89C4F6D0F94B">
    <w:name w:val="E5EC944834DE40048FFB89C4F6D0F94B"/>
    <w:rsid w:val="00561AFB"/>
  </w:style>
  <w:style w:type="paragraph" w:customStyle="1" w:styleId="11F69E9DD6BE4A83A887C8B0D9E68FD3">
    <w:name w:val="11F69E9DD6BE4A83A887C8B0D9E68FD3"/>
    <w:rsid w:val="00561AFB"/>
  </w:style>
  <w:style w:type="paragraph" w:customStyle="1" w:styleId="9BCEA2BED7384243A40251987BAE74AE">
    <w:name w:val="9BCEA2BED7384243A40251987BAE74AE"/>
    <w:rsid w:val="00561AFB"/>
  </w:style>
  <w:style w:type="paragraph" w:customStyle="1" w:styleId="E11257C32C084E7F9CBBE133F8956419">
    <w:name w:val="E11257C32C084E7F9CBBE133F8956419"/>
    <w:rsid w:val="00561AFB"/>
  </w:style>
  <w:style w:type="paragraph" w:customStyle="1" w:styleId="5CCE2744F9734A6E998A1172E2A57AA9">
    <w:name w:val="5CCE2744F9734A6E998A1172E2A57AA9"/>
    <w:rsid w:val="00561AFB"/>
  </w:style>
  <w:style w:type="paragraph" w:customStyle="1" w:styleId="4B301CBD76CD464A92D054E5E4253025">
    <w:name w:val="4B301CBD76CD464A92D054E5E4253025"/>
    <w:rsid w:val="00561AFB"/>
  </w:style>
  <w:style w:type="paragraph" w:customStyle="1" w:styleId="BE07A8676B6B41EBA909885E13842281">
    <w:name w:val="BE07A8676B6B41EBA909885E13842281"/>
    <w:rsid w:val="00561AFB"/>
  </w:style>
  <w:style w:type="paragraph" w:customStyle="1" w:styleId="6E31D1DA96B645CF9AD73DFDB4AC6E35">
    <w:name w:val="6E31D1DA96B645CF9AD73DFDB4AC6E35"/>
    <w:rsid w:val="00561AFB"/>
  </w:style>
  <w:style w:type="paragraph" w:customStyle="1" w:styleId="2C8581FB489141FEBAB38C5DC4425559">
    <w:name w:val="2C8581FB489141FEBAB38C5DC4425559"/>
    <w:rsid w:val="00561AFB"/>
  </w:style>
  <w:style w:type="paragraph" w:customStyle="1" w:styleId="459FC917511E4C0ABE2E065C2867C3A5">
    <w:name w:val="459FC917511E4C0ABE2E065C2867C3A5"/>
    <w:rsid w:val="00561AFB"/>
  </w:style>
  <w:style w:type="paragraph" w:customStyle="1" w:styleId="8DCDBD29173B45908F88BA6F59198A49">
    <w:name w:val="8DCDBD29173B45908F88BA6F59198A49"/>
    <w:rsid w:val="00561AFB"/>
  </w:style>
  <w:style w:type="paragraph" w:customStyle="1" w:styleId="FB39DD961ED047DBB8179D88734CC228">
    <w:name w:val="FB39DD961ED047DBB8179D88734CC228"/>
    <w:rsid w:val="00561AFB"/>
  </w:style>
  <w:style w:type="paragraph" w:customStyle="1" w:styleId="A36385398947453B8FE25318428E9012">
    <w:name w:val="A36385398947453B8FE25318428E9012"/>
    <w:rsid w:val="00561AFB"/>
  </w:style>
  <w:style w:type="paragraph" w:customStyle="1" w:styleId="A876A1CE61004B93B5F0003E1FCD8569">
    <w:name w:val="A876A1CE61004B93B5F0003E1FCD8569"/>
    <w:rsid w:val="00561AFB"/>
  </w:style>
  <w:style w:type="paragraph" w:customStyle="1" w:styleId="89D95FEB6F6D4FD5B8A0AC0E77E6A4A9">
    <w:name w:val="89D95FEB6F6D4FD5B8A0AC0E77E6A4A9"/>
    <w:rsid w:val="00561AFB"/>
  </w:style>
  <w:style w:type="paragraph" w:customStyle="1" w:styleId="A57AFCB8CAA8491DA816E3F821F9CA6B">
    <w:name w:val="A57AFCB8CAA8491DA816E3F821F9CA6B"/>
    <w:rsid w:val="00561AFB"/>
  </w:style>
  <w:style w:type="paragraph" w:customStyle="1" w:styleId="E757B6D9C7A14C7B9E4B3958B7E667DD">
    <w:name w:val="E757B6D9C7A14C7B9E4B3958B7E667DD"/>
    <w:rsid w:val="00561AFB"/>
  </w:style>
  <w:style w:type="paragraph" w:customStyle="1" w:styleId="57A8CCBACB334E3EB46C681E6E2E7712">
    <w:name w:val="57A8CCBACB334E3EB46C681E6E2E7712"/>
    <w:rsid w:val="00561AFB"/>
  </w:style>
  <w:style w:type="paragraph" w:customStyle="1" w:styleId="3B4E92C292D34731BE42CCB0DB5199B6">
    <w:name w:val="3B4E92C292D34731BE42CCB0DB5199B6"/>
    <w:rsid w:val="00561AFB"/>
  </w:style>
  <w:style w:type="paragraph" w:customStyle="1" w:styleId="8086D4B72961428797147DC16F43D43E">
    <w:name w:val="8086D4B72961428797147DC16F43D43E"/>
    <w:rsid w:val="00561AFB"/>
  </w:style>
  <w:style w:type="paragraph" w:customStyle="1" w:styleId="131F3EA8681E4137AACB8B969AE532EF">
    <w:name w:val="131F3EA8681E4137AACB8B969AE532EF"/>
    <w:rsid w:val="00561AFB"/>
  </w:style>
  <w:style w:type="paragraph" w:customStyle="1" w:styleId="49D3ADF194F148C98145F850C5E2B3AD">
    <w:name w:val="49D3ADF194F148C98145F850C5E2B3AD"/>
    <w:rsid w:val="00561AFB"/>
  </w:style>
  <w:style w:type="paragraph" w:customStyle="1" w:styleId="6658A5C7BA764E0DB01B6DFAF675F3C9">
    <w:name w:val="6658A5C7BA764E0DB01B6DFAF675F3C9"/>
    <w:rsid w:val="00561AFB"/>
  </w:style>
  <w:style w:type="paragraph" w:customStyle="1" w:styleId="A6A3F31C592F40A5AC3B0B19BC89CE40">
    <w:name w:val="A6A3F31C592F40A5AC3B0B19BC89CE40"/>
    <w:rsid w:val="00561AFB"/>
  </w:style>
  <w:style w:type="paragraph" w:customStyle="1" w:styleId="694ECBFF1CB4442B82F11D4EE2524A2A">
    <w:name w:val="694ECBFF1CB4442B82F11D4EE2524A2A"/>
    <w:rsid w:val="00561AFB"/>
  </w:style>
  <w:style w:type="paragraph" w:customStyle="1" w:styleId="BC344BA44AEF4EBABC10285C83956898">
    <w:name w:val="BC344BA44AEF4EBABC10285C83956898"/>
    <w:rsid w:val="00561AFB"/>
  </w:style>
  <w:style w:type="paragraph" w:customStyle="1" w:styleId="313263133A854CAE8A5A4850358EBD24">
    <w:name w:val="313263133A854CAE8A5A4850358EBD24"/>
    <w:rsid w:val="00561AFB"/>
  </w:style>
  <w:style w:type="paragraph" w:customStyle="1" w:styleId="0806A283BD7F42C997C598DBCB250E9C">
    <w:name w:val="0806A283BD7F42C997C598DBCB250E9C"/>
    <w:rsid w:val="00561AFB"/>
  </w:style>
  <w:style w:type="paragraph" w:customStyle="1" w:styleId="4AE51519C6134E329B8851CB80351FCF">
    <w:name w:val="4AE51519C6134E329B8851CB80351FCF"/>
    <w:rsid w:val="00561AFB"/>
  </w:style>
  <w:style w:type="paragraph" w:customStyle="1" w:styleId="CE8BF2B70A0849429692F50F5EFA646F">
    <w:name w:val="CE8BF2B70A0849429692F50F5EFA646F"/>
    <w:rsid w:val="00561AFB"/>
  </w:style>
  <w:style w:type="paragraph" w:customStyle="1" w:styleId="A1C00A20AB9B424D9E3448E0EFDED06E">
    <w:name w:val="A1C00A20AB9B424D9E3448E0EFDED06E"/>
    <w:rsid w:val="00561AFB"/>
  </w:style>
  <w:style w:type="paragraph" w:customStyle="1" w:styleId="89B1C599699041D8AD1AB8FE74B2EAF2">
    <w:name w:val="89B1C599699041D8AD1AB8FE74B2EAF2"/>
    <w:rsid w:val="00561AFB"/>
  </w:style>
  <w:style w:type="paragraph" w:customStyle="1" w:styleId="972A08A2D48546BDB84B55679AB2BA60">
    <w:name w:val="972A08A2D48546BDB84B55679AB2BA60"/>
    <w:rsid w:val="00561AFB"/>
  </w:style>
  <w:style w:type="paragraph" w:customStyle="1" w:styleId="E858CF0BBEF246B980153AE85A64144B">
    <w:name w:val="E858CF0BBEF246B980153AE85A64144B"/>
    <w:rsid w:val="00561AFB"/>
  </w:style>
  <w:style w:type="paragraph" w:customStyle="1" w:styleId="0A288199168A4EE8AB602561DE276AD5">
    <w:name w:val="0A288199168A4EE8AB602561DE276AD5"/>
    <w:rsid w:val="00561AFB"/>
  </w:style>
  <w:style w:type="paragraph" w:customStyle="1" w:styleId="BC4D13DC38BC4689B248571BA89DFCE2">
    <w:name w:val="BC4D13DC38BC4689B248571BA89DFCE2"/>
    <w:rsid w:val="00561AFB"/>
  </w:style>
  <w:style w:type="paragraph" w:customStyle="1" w:styleId="B783A522E1F5425D953BBBD51238CFD3">
    <w:name w:val="B783A522E1F5425D953BBBD51238CFD3"/>
    <w:rsid w:val="00561AFB"/>
  </w:style>
  <w:style w:type="paragraph" w:customStyle="1" w:styleId="E0BF47A2A34C466B82E5985636C6314A">
    <w:name w:val="E0BF47A2A34C466B82E5985636C6314A"/>
    <w:rsid w:val="00561AFB"/>
  </w:style>
  <w:style w:type="paragraph" w:customStyle="1" w:styleId="91E0ED5A8DDD4BD7B098D96929DB7791">
    <w:name w:val="91E0ED5A8DDD4BD7B098D96929DB7791"/>
    <w:rsid w:val="00561AFB"/>
  </w:style>
  <w:style w:type="paragraph" w:customStyle="1" w:styleId="AE0C7A05AC8C47458162CAA360F4C3D9">
    <w:name w:val="AE0C7A05AC8C47458162CAA360F4C3D9"/>
    <w:rsid w:val="00561AFB"/>
  </w:style>
  <w:style w:type="paragraph" w:customStyle="1" w:styleId="3BEABF42AF52491B9CB24261D576388C">
    <w:name w:val="3BEABF42AF52491B9CB24261D576388C"/>
    <w:rsid w:val="00561AFB"/>
  </w:style>
  <w:style w:type="paragraph" w:customStyle="1" w:styleId="CAD5E627FF054223B3465BE046261BDB">
    <w:name w:val="CAD5E627FF054223B3465BE046261BDB"/>
    <w:rsid w:val="00561AFB"/>
  </w:style>
  <w:style w:type="paragraph" w:customStyle="1" w:styleId="CD062AA1EADB4A849CC6C79331A08B93">
    <w:name w:val="CD062AA1EADB4A849CC6C79331A08B93"/>
    <w:rsid w:val="00561AFB"/>
  </w:style>
  <w:style w:type="paragraph" w:customStyle="1" w:styleId="F0375DE9AD8D47FEAA15CC4DF985FF0D">
    <w:name w:val="F0375DE9AD8D47FEAA15CC4DF985FF0D"/>
    <w:rsid w:val="00561AFB"/>
  </w:style>
  <w:style w:type="paragraph" w:customStyle="1" w:styleId="62E163DE77AB446D8F57F2C419087547">
    <w:name w:val="62E163DE77AB446D8F57F2C419087547"/>
    <w:rsid w:val="00561AFB"/>
  </w:style>
  <w:style w:type="paragraph" w:customStyle="1" w:styleId="5C07806BAF0A46E181708676B60025B3">
    <w:name w:val="5C07806BAF0A46E181708676B60025B3"/>
    <w:rsid w:val="00561AFB"/>
  </w:style>
  <w:style w:type="paragraph" w:customStyle="1" w:styleId="778421FBFEF64E098E0C07521596C92B">
    <w:name w:val="778421FBFEF64E098E0C07521596C92B"/>
    <w:rsid w:val="00561AFB"/>
  </w:style>
  <w:style w:type="paragraph" w:customStyle="1" w:styleId="C9D9AD734E304B4983C5C2AFA1DB9549">
    <w:name w:val="C9D9AD734E304B4983C5C2AFA1DB9549"/>
    <w:rsid w:val="00561AFB"/>
  </w:style>
  <w:style w:type="paragraph" w:customStyle="1" w:styleId="EFF37B4C44D544F7A21D56D8B593A843">
    <w:name w:val="EFF37B4C44D544F7A21D56D8B593A843"/>
    <w:rsid w:val="00561AFB"/>
  </w:style>
  <w:style w:type="paragraph" w:customStyle="1" w:styleId="5B1282D7209F41CFB90D3313B9DBB6D7">
    <w:name w:val="5B1282D7209F41CFB90D3313B9DBB6D7"/>
    <w:rsid w:val="00561AFB"/>
  </w:style>
  <w:style w:type="paragraph" w:customStyle="1" w:styleId="F8E3B9BD91934B84BE3358A0523123F1">
    <w:name w:val="F8E3B9BD91934B84BE3358A0523123F1"/>
    <w:rsid w:val="00561AFB"/>
  </w:style>
  <w:style w:type="paragraph" w:customStyle="1" w:styleId="F1B6071D56554076BD0728C9C5F50510">
    <w:name w:val="F1B6071D56554076BD0728C9C5F50510"/>
    <w:rsid w:val="00561AFB"/>
  </w:style>
  <w:style w:type="paragraph" w:customStyle="1" w:styleId="BD49D00ACF71471A87306E26D9020588">
    <w:name w:val="BD49D00ACF71471A87306E26D9020588"/>
    <w:rsid w:val="00561AFB"/>
  </w:style>
  <w:style w:type="paragraph" w:customStyle="1" w:styleId="2E1D1DABB4B04F3E849446CCB555444B">
    <w:name w:val="2E1D1DABB4B04F3E849446CCB555444B"/>
    <w:rsid w:val="00561AFB"/>
  </w:style>
  <w:style w:type="paragraph" w:customStyle="1" w:styleId="4A22EB278D3A47A7952F82DBD6E32AC3">
    <w:name w:val="4A22EB278D3A47A7952F82DBD6E32AC3"/>
    <w:rsid w:val="00561AFB"/>
  </w:style>
  <w:style w:type="paragraph" w:customStyle="1" w:styleId="FF8D31409D9E4D19918464B0C9918DAB">
    <w:name w:val="FF8D31409D9E4D19918464B0C9918DAB"/>
    <w:rsid w:val="00657B6D"/>
  </w:style>
  <w:style w:type="paragraph" w:customStyle="1" w:styleId="F716055ACCFE45E98F1304DA1E9C8BB6">
    <w:name w:val="F716055ACCFE45E98F1304DA1E9C8BB6"/>
    <w:rsid w:val="00657B6D"/>
  </w:style>
  <w:style w:type="paragraph" w:customStyle="1" w:styleId="E9DD26E2900D4FF3B1F856A0D70E57E4">
    <w:name w:val="E9DD26E2900D4FF3B1F856A0D70E57E4"/>
    <w:rsid w:val="00657B6D"/>
  </w:style>
  <w:style w:type="paragraph" w:customStyle="1" w:styleId="7A7B3476EE00412B8FD6ADE8C9AB0BA9">
    <w:name w:val="7A7B3476EE00412B8FD6ADE8C9AB0BA9"/>
    <w:rsid w:val="00657B6D"/>
  </w:style>
  <w:style w:type="paragraph" w:customStyle="1" w:styleId="95F19349AEB0471787DC6D94B4206618">
    <w:name w:val="95F19349AEB0471787DC6D94B4206618"/>
    <w:rsid w:val="00657B6D"/>
  </w:style>
  <w:style w:type="paragraph" w:customStyle="1" w:styleId="2A91703932DF42148FCA19E44716F693">
    <w:name w:val="2A91703932DF42148FCA19E44716F693"/>
    <w:rsid w:val="00657B6D"/>
  </w:style>
  <w:style w:type="paragraph" w:customStyle="1" w:styleId="F10ED83010404F6C8B1DA508EB6DD316">
    <w:name w:val="F10ED83010404F6C8B1DA508EB6DD316"/>
    <w:rsid w:val="00657B6D"/>
  </w:style>
  <w:style w:type="paragraph" w:customStyle="1" w:styleId="58C45E47D39745CA9D90D16027CA3653">
    <w:name w:val="58C45E47D39745CA9D90D16027CA3653"/>
    <w:rsid w:val="00657B6D"/>
  </w:style>
  <w:style w:type="paragraph" w:customStyle="1" w:styleId="EF7D9D63A7DF4205A0EA6E13EEB6510D">
    <w:name w:val="EF7D9D63A7DF4205A0EA6E13EEB6510D"/>
    <w:rsid w:val="00977A11"/>
  </w:style>
  <w:style w:type="paragraph" w:customStyle="1" w:styleId="A100611401B14A6FA518BDFF648FDA65">
    <w:name w:val="A100611401B14A6FA518BDFF648FDA65"/>
    <w:rsid w:val="00977A11"/>
  </w:style>
  <w:style w:type="paragraph" w:customStyle="1" w:styleId="5DD25D4D3CA647228EE1FEEFD21FA5FA">
    <w:name w:val="5DD25D4D3CA647228EE1FEEFD21FA5FA"/>
    <w:rsid w:val="00977A11"/>
  </w:style>
  <w:style w:type="paragraph" w:customStyle="1" w:styleId="85FAB256F89F4AD39134D40DF09E888C">
    <w:name w:val="85FAB256F89F4AD39134D40DF09E888C"/>
    <w:rsid w:val="00977A11"/>
  </w:style>
  <w:style w:type="paragraph" w:customStyle="1" w:styleId="0FC2B35DB79742E5BC13F6E41E43D8D2">
    <w:name w:val="0FC2B35DB79742E5BC13F6E41E43D8D2"/>
    <w:rsid w:val="00977A11"/>
  </w:style>
  <w:style w:type="paragraph" w:customStyle="1" w:styleId="AE6B902F54FD4248B7C20D7F23C8BC79">
    <w:name w:val="AE6B902F54FD4248B7C20D7F23C8BC79"/>
    <w:rsid w:val="00977A11"/>
  </w:style>
  <w:style w:type="paragraph" w:customStyle="1" w:styleId="D2E01858E85542EA831194BE9DA5375B">
    <w:name w:val="D2E01858E85542EA831194BE9DA5375B"/>
    <w:rsid w:val="00977A11"/>
  </w:style>
  <w:style w:type="paragraph" w:customStyle="1" w:styleId="FB4DF0DDC6A5486D803103018856EAE1">
    <w:name w:val="FB4DF0DDC6A5486D803103018856EAE1"/>
    <w:rsid w:val="00333738"/>
  </w:style>
  <w:style w:type="paragraph" w:customStyle="1" w:styleId="62520A5EE7E94E979D9BBE849F4D433F">
    <w:name w:val="62520A5EE7E94E979D9BBE849F4D433F"/>
    <w:rsid w:val="00333738"/>
  </w:style>
  <w:style w:type="paragraph" w:customStyle="1" w:styleId="58B109B4AF0B456A82F6E1CC6102B86F">
    <w:name w:val="58B109B4AF0B456A82F6E1CC6102B86F"/>
    <w:rsid w:val="00333738"/>
  </w:style>
  <w:style w:type="paragraph" w:customStyle="1" w:styleId="7911CD3FAD04435F9C7A4CFEA4A2E2FE">
    <w:name w:val="7911CD3FAD04435F9C7A4CFEA4A2E2FE"/>
    <w:rsid w:val="00333738"/>
  </w:style>
  <w:style w:type="paragraph" w:customStyle="1" w:styleId="23498EA9E96E48BBA1B26B893372EB39">
    <w:name w:val="23498EA9E96E48BBA1B26B893372EB39"/>
    <w:rsid w:val="00333738"/>
  </w:style>
  <w:style w:type="paragraph" w:customStyle="1" w:styleId="75F1703184AA4F1782F5B1083B252369">
    <w:name w:val="75F1703184AA4F1782F5B1083B252369"/>
    <w:rsid w:val="00333738"/>
  </w:style>
  <w:style w:type="paragraph" w:customStyle="1" w:styleId="7A80EF6729AF42C098A06FBA6E1AFACF">
    <w:name w:val="7A80EF6729AF42C098A06FBA6E1AFACF"/>
    <w:rsid w:val="00333738"/>
  </w:style>
  <w:style w:type="paragraph" w:customStyle="1" w:styleId="03CDC1EB928A4B2C9B7D8D7DB8455313">
    <w:name w:val="03CDC1EB928A4B2C9B7D8D7DB8455313"/>
    <w:rsid w:val="00FB4D8A"/>
  </w:style>
  <w:style w:type="paragraph" w:customStyle="1" w:styleId="8195F05A650E4BEEAD76269C9AB0684C">
    <w:name w:val="8195F05A650E4BEEAD76269C9AB0684C"/>
    <w:rsid w:val="00E650B0"/>
  </w:style>
  <w:style w:type="paragraph" w:customStyle="1" w:styleId="3531C3F8E360440ABF57790DAF4E4C24">
    <w:name w:val="3531C3F8E360440ABF57790DAF4E4C24"/>
    <w:rsid w:val="00E650B0"/>
  </w:style>
  <w:style w:type="paragraph" w:customStyle="1" w:styleId="4D469C6E7B164820A2A2A4A808ADFD69">
    <w:name w:val="4D469C6E7B164820A2A2A4A808ADFD69"/>
    <w:rsid w:val="007071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customXml/itemProps2.xml><?xml version="1.0" encoding="utf-8"?>
<ds:datastoreItem xmlns:ds="http://schemas.openxmlformats.org/officeDocument/2006/customXml" ds:itemID="{3F3FD9C0-CB2C-40BD-9724-E8EBB944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vitae</Template>
  <TotalTime>150</TotalTime>
  <Pages>6</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Joshua c Elliott</dc:creator>
  <cp:keywords/>
  <cp:lastModifiedBy>Josh Elliott</cp:lastModifiedBy>
  <cp:revision>23</cp:revision>
  <cp:lastPrinted>2015-03-09T17:28:00Z</cp:lastPrinted>
  <dcterms:created xsi:type="dcterms:W3CDTF">2015-02-15T22:06:00Z</dcterms:created>
  <dcterms:modified xsi:type="dcterms:W3CDTF">2015-04-13T20:30:00Z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